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892DE" w14:textId="6E3938E9" w:rsidR="00180904" w:rsidRPr="00CD0A07" w:rsidRDefault="00346CCB" w:rsidP="00CD0A07">
      <w:pPr>
        <w:ind w:left="-993"/>
        <w:rPr>
          <w:rFonts w:ascii="Calibri" w:hAnsi="Calibri"/>
          <w:b/>
          <w:bCs/>
          <w:color w:val="760E2F"/>
          <w:sz w:val="22"/>
          <w:szCs w:val="22"/>
        </w:rPr>
      </w:pPr>
      <w:r w:rsidRPr="00CD0A07">
        <w:rPr>
          <w:rFonts w:ascii="Calibri" w:hAnsi="Calibri"/>
          <w:b/>
          <w:bCs/>
          <w:noProof/>
          <w:color w:val="760E2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CA9A53" wp14:editId="4EDF3203">
            <wp:simplePos x="0" y="0"/>
            <wp:positionH relativeFrom="column">
              <wp:posOffset>3810000</wp:posOffset>
            </wp:positionH>
            <wp:positionV relativeFrom="paragraph">
              <wp:posOffset>-106680</wp:posOffset>
            </wp:positionV>
            <wp:extent cx="1999615" cy="1115695"/>
            <wp:effectExtent l="0" t="0" r="635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180904" w:rsidRPr="00CD0A07">
        <w:rPr>
          <w:rFonts w:ascii="Calibri" w:hAnsi="Calibri"/>
          <w:b/>
          <w:bCs/>
          <w:color w:val="760E2F"/>
          <w:sz w:val="28"/>
          <w:szCs w:val="28"/>
        </w:rPr>
        <w:t>Tuairisc</w:t>
      </w:r>
      <w:proofErr w:type="spellEnd"/>
      <w:r w:rsidR="00180904" w:rsidRPr="00CD0A07">
        <w:rPr>
          <w:rFonts w:ascii="Calibri" w:hAnsi="Calibri"/>
          <w:b/>
          <w:bCs/>
          <w:color w:val="760E2F"/>
          <w:sz w:val="28"/>
          <w:szCs w:val="28"/>
        </w:rPr>
        <w:t>/Reporting Template for</w:t>
      </w:r>
    </w:p>
    <w:p w14:paraId="25E734C7" w14:textId="057013BB" w:rsidR="00180904" w:rsidRPr="003B0837" w:rsidRDefault="00180904" w:rsidP="00346CCB">
      <w:pPr>
        <w:pStyle w:val="BodyText"/>
        <w:ind w:left="-993" w:right="2494"/>
        <w:rPr>
          <w:rFonts w:ascii="Calibri" w:hAnsi="Calibri"/>
          <w:color w:val="760E2F"/>
          <w:sz w:val="28"/>
          <w:szCs w:val="28"/>
        </w:rPr>
      </w:pPr>
      <w:r w:rsidRPr="003B0837">
        <w:rPr>
          <w:rFonts w:ascii="Calibri" w:hAnsi="Calibri"/>
          <w:color w:val="760E2F"/>
          <w:sz w:val="28"/>
          <w:szCs w:val="28"/>
        </w:rPr>
        <w:t>Galway City Community Network Representatives</w:t>
      </w:r>
    </w:p>
    <w:p w14:paraId="31E07FE0" w14:textId="77777777" w:rsidR="00180904" w:rsidRPr="007053D3" w:rsidRDefault="00180904" w:rsidP="00346CCB">
      <w:pPr>
        <w:ind w:left="-993" w:right="2494"/>
        <w:rPr>
          <w:rFonts w:ascii="Calibri" w:hAnsi="Calibri"/>
          <w:sz w:val="22"/>
          <w:szCs w:val="22"/>
        </w:rPr>
      </w:pPr>
    </w:p>
    <w:p w14:paraId="7E7C75B0" w14:textId="77777777" w:rsidR="009B356E" w:rsidRDefault="00180904" w:rsidP="009B356E">
      <w:pPr>
        <w:ind w:left="-993" w:right="2494"/>
        <w:rPr>
          <w:rFonts w:ascii="Calibri" w:hAnsi="Calibri"/>
          <w:color w:val="086494"/>
          <w:sz w:val="22"/>
          <w:szCs w:val="22"/>
        </w:rPr>
      </w:pPr>
      <w:r w:rsidRPr="002D30BB">
        <w:rPr>
          <w:rFonts w:ascii="Calibri" w:hAnsi="Calibri"/>
          <w:color w:val="086494"/>
          <w:sz w:val="22"/>
          <w:szCs w:val="22"/>
        </w:rPr>
        <w:t xml:space="preserve">Please complete and email to </w:t>
      </w:r>
      <w:r w:rsidR="00C72F8E" w:rsidRPr="005B5FE1">
        <w:rPr>
          <w:rFonts w:ascii="Calibri" w:hAnsi="Calibri"/>
          <w:color w:val="086494"/>
          <w:sz w:val="22"/>
          <w:szCs w:val="22"/>
        </w:rPr>
        <w:t>communications@gccn.ie</w:t>
      </w:r>
      <w:r w:rsidR="00C72F8E">
        <w:rPr>
          <w:rFonts w:ascii="Calibri" w:hAnsi="Calibri"/>
          <w:color w:val="086494"/>
          <w:sz w:val="22"/>
          <w:szCs w:val="22"/>
        </w:rPr>
        <w:t xml:space="preserve"> </w:t>
      </w:r>
    </w:p>
    <w:p w14:paraId="27AEE2EE" w14:textId="77777777" w:rsidR="0033748A" w:rsidRDefault="009B356E" w:rsidP="009B356E">
      <w:pPr>
        <w:ind w:left="-993" w:right="2494"/>
        <w:rPr>
          <w:rFonts w:ascii="Calibri" w:hAnsi="Calibri"/>
          <w:color w:val="086494"/>
          <w:sz w:val="22"/>
          <w:szCs w:val="22"/>
        </w:rPr>
      </w:pPr>
      <w:r>
        <w:rPr>
          <w:rFonts w:ascii="Calibri" w:hAnsi="Calibri"/>
          <w:color w:val="086494"/>
          <w:sz w:val="22"/>
          <w:szCs w:val="22"/>
        </w:rPr>
        <w:t xml:space="preserve">at your earliest convenience, preferably </w:t>
      </w:r>
      <w:r w:rsidR="005B5FE1">
        <w:rPr>
          <w:rFonts w:ascii="Calibri" w:hAnsi="Calibri"/>
          <w:color w:val="086494"/>
          <w:sz w:val="22"/>
          <w:szCs w:val="22"/>
        </w:rPr>
        <w:t>one week after the meeting</w:t>
      </w:r>
    </w:p>
    <w:p w14:paraId="0C967617" w14:textId="345B2533" w:rsidR="00180904" w:rsidRPr="009B356E" w:rsidRDefault="0033748A" w:rsidP="009B356E">
      <w:pPr>
        <w:ind w:left="-993" w:right="2494"/>
        <w:rPr>
          <w:rFonts w:ascii="Calibri" w:hAnsi="Calibri"/>
          <w:color w:val="086494"/>
          <w:sz w:val="22"/>
          <w:szCs w:val="22"/>
        </w:rPr>
      </w:pPr>
      <w:r>
        <w:rPr>
          <w:rFonts w:ascii="Calibri" w:hAnsi="Calibri"/>
          <w:color w:val="086494"/>
          <w:sz w:val="22"/>
          <w:szCs w:val="22"/>
        </w:rPr>
        <w:t>and no later than two weeks</w:t>
      </w:r>
      <w:r w:rsidR="005B5FE1">
        <w:rPr>
          <w:rFonts w:ascii="Calibri" w:hAnsi="Calibri"/>
          <w:color w:val="086494"/>
          <w:sz w:val="22"/>
          <w:szCs w:val="22"/>
        </w:rPr>
        <w:t>.</w:t>
      </w:r>
    </w:p>
    <w:p w14:paraId="168F2CB3" w14:textId="77777777" w:rsidR="00180904" w:rsidRPr="002D30BB" w:rsidRDefault="00180904" w:rsidP="00180904">
      <w:pPr>
        <w:jc w:val="center"/>
        <w:rPr>
          <w:rFonts w:ascii="Calibri" w:hAnsi="Calibri"/>
          <w:color w:val="086494"/>
          <w:sz w:val="22"/>
          <w:szCs w:val="22"/>
        </w:rPr>
      </w:pPr>
    </w:p>
    <w:p w14:paraId="754ACFE8" w14:textId="77777777" w:rsidR="00180904" w:rsidRDefault="00180904"/>
    <w:tbl>
      <w:tblPr>
        <w:tblpPr w:leftFromText="181" w:rightFromText="181" w:vertAnchor="text" w:tblpX="-998" w:tblpY="1"/>
        <w:tblOverlap w:val="never"/>
        <w:tblW w:w="6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7008"/>
      </w:tblGrid>
      <w:tr w:rsidR="002C66EA" w:rsidRPr="00A47A8B" w14:paraId="5E47343A" w14:textId="77777777" w:rsidTr="007F4BF1">
        <w:tc>
          <w:tcPr>
            <w:tcW w:w="1517" w:type="pct"/>
          </w:tcPr>
          <w:p w14:paraId="4D9AC910" w14:textId="77777777" w:rsidR="002C66EA" w:rsidRPr="008937D9" w:rsidRDefault="002C66EA" w:rsidP="007F4BF1">
            <w:pPr>
              <w:pStyle w:val="Heading3"/>
              <w:numPr>
                <w:ilvl w:val="0"/>
                <w:numId w:val="2"/>
              </w:numPr>
              <w:ind w:left="199" w:hanging="199"/>
              <w:rPr>
                <w:b/>
                <w:bCs/>
              </w:rPr>
            </w:pPr>
            <w:bookmarkStart w:id="0" w:name="_Hlk40881648"/>
            <w:proofErr w:type="spellStart"/>
            <w:r w:rsidRPr="008937D9">
              <w:rPr>
                <w:b/>
                <w:bCs/>
              </w:rPr>
              <w:t>Cruinniú</w:t>
            </w:r>
            <w:proofErr w:type="spellEnd"/>
            <w:r w:rsidRPr="008937D9">
              <w:rPr>
                <w:b/>
                <w:bCs/>
              </w:rPr>
              <w:t xml:space="preserve"> / Name of Meeting</w:t>
            </w:r>
          </w:p>
        </w:tc>
        <w:tc>
          <w:tcPr>
            <w:tcW w:w="3483" w:type="pct"/>
          </w:tcPr>
          <w:p w14:paraId="6FF0855E" w14:textId="77777777" w:rsidR="002C66EA" w:rsidRDefault="002C66EA" w:rsidP="007F4BF1">
            <w:pPr>
              <w:pStyle w:val="Heading2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46204015" w14:textId="3E2A183C" w:rsidR="00D26652" w:rsidRPr="00D26652" w:rsidRDefault="00D26652" w:rsidP="00D26652"/>
        </w:tc>
      </w:tr>
      <w:tr w:rsidR="002C66EA" w:rsidRPr="00A47A8B" w14:paraId="58583A9A" w14:textId="77777777" w:rsidTr="007F4BF1">
        <w:tc>
          <w:tcPr>
            <w:tcW w:w="1517" w:type="pct"/>
          </w:tcPr>
          <w:p w14:paraId="6CAB83A9" w14:textId="17D628D2" w:rsidR="002C66EA" w:rsidRPr="008937D9" w:rsidRDefault="002C66EA" w:rsidP="007F4BF1">
            <w:pPr>
              <w:pStyle w:val="Heading3"/>
              <w:numPr>
                <w:ilvl w:val="0"/>
                <w:numId w:val="2"/>
              </w:numPr>
              <w:ind w:left="199" w:hanging="199"/>
              <w:rPr>
                <w:b/>
                <w:bCs/>
              </w:rPr>
            </w:pPr>
            <w:proofErr w:type="spellStart"/>
            <w:r w:rsidRPr="008937D9">
              <w:rPr>
                <w:b/>
                <w:bCs/>
              </w:rPr>
              <w:t>Ionadaí</w:t>
            </w:r>
            <w:proofErr w:type="spellEnd"/>
            <w:r w:rsidRPr="008937D9">
              <w:rPr>
                <w:b/>
                <w:bCs/>
              </w:rPr>
              <w:t xml:space="preserve"> LPCG (</w:t>
            </w:r>
            <w:proofErr w:type="spellStart"/>
            <w:r w:rsidRPr="008937D9">
              <w:rPr>
                <w:b/>
                <w:bCs/>
              </w:rPr>
              <w:t>glacadóir</w:t>
            </w:r>
            <w:proofErr w:type="spellEnd"/>
            <w:r w:rsidRPr="008937D9">
              <w:rPr>
                <w:b/>
                <w:bCs/>
              </w:rPr>
              <w:t xml:space="preserve"> - </w:t>
            </w:r>
            <w:proofErr w:type="spellStart"/>
            <w:r w:rsidRPr="008937D9">
              <w:rPr>
                <w:b/>
                <w:bCs/>
              </w:rPr>
              <w:t>nótaí</w:t>
            </w:r>
            <w:proofErr w:type="spellEnd"/>
            <w:r w:rsidRPr="008937D9">
              <w:rPr>
                <w:b/>
                <w:bCs/>
              </w:rPr>
              <w:t>) / Name of GCCN Rep (note-taker)</w:t>
            </w:r>
          </w:p>
        </w:tc>
        <w:tc>
          <w:tcPr>
            <w:tcW w:w="3483" w:type="pct"/>
          </w:tcPr>
          <w:p w14:paraId="0AE6EE7F" w14:textId="77777777" w:rsidR="002C66EA" w:rsidRPr="00A47A8B" w:rsidRDefault="002C66EA" w:rsidP="007F4BF1">
            <w:pPr>
              <w:pStyle w:val="Heading2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66EA" w:rsidRPr="00A47A8B" w14:paraId="42D57400" w14:textId="77777777" w:rsidTr="007F4BF1">
        <w:trPr>
          <w:trHeight w:val="539"/>
        </w:trPr>
        <w:tc>
          <w:tcPr>
            <w:tcW w:w="1517" w:type="pct"/>
          </w:tcPr>
          <w:p w14:paraId="4BCD1630" w14:textId="77777777" w:rsidR="002C66EA" w:rsidRPr="008937D9" w:rsidRDefault="002C66EA" w:rsidP="007F4BF1">
            <w:pPr>
              <w:pStyle w:val="Heading3"/>
              <w:numPr>
                <w:ilvl w:val="0"/>
                <w:numId w:val="2"/>
              </w:numPr>
              <w:ind w:left="199" w:hanging="199"/>
              <w:rPr>
                <w:b/>
                <w:bCs/>
              </w:rPr>
            </w:pPr>
            <w:proofErr w:type="spellStart"/>
            <w:r w:rsidRPr="008937D9">
              <w:rPr>
                <w:b/>
                <w:bCs/>
              </w:rPr>
              <w:t>Dáta</w:t>
            </w:r>
            <w:proofErr w:type="spellEnd"/>
            <w:r w:rsidRPr="008937D9">
              <w:rPr>
                <w:b/>
                <w:bCs/>
              </w:rPr>
              <w:t xml:space="preserve"> &amp; Suite / Date &amp; Location of Meeting:</w:t>
            </w:r>
          </w:p>
        </w:tc>
        <w:tc>
          <w:tcPr>
            <w:tcW w:w="3483" w:type="pct"/>
          </w:tcPr>
          <w:p w14:paraId="15D90D07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66EA" w:rsidRPr="00A47A8B" w14:paraId="158207C7" w14:textId="77777777" w:rsidTr="007F4BF1">
        <w:trPr>
          <w:trHeight w:val="539"/>
        </w:trPr>
        <w:tc>
          <w:tcPr>
            <w:tcW w:w="1517" w:type="pct"/>
          </w:tcPr>
          <w:p w14:paraId="11CFEF28" w14:textId="77777777" w:rsidR="002C66EA" w:rsidRPr="008937D9" w:rsidRDefault="002C66EA" w:rsidP="007F4BF1">
            <w:pPr>
              <w:pStyle w:val="Heading3"/>
              <w:numPr>
                <w:ilvl w:val="0"/>
                <w:numId w:val="2"/>
              </w:numPr>
              <w:ind w:left="199" w:hanging="199"/>
              <w:rPr>
                <w:b/>
                <w:bCs/>
              </w:rPr>
            </w:pPr>
            <w:r w:rsidRPr="008937D9">
              <w:rPr>
                <w:b/>
                <w:bCs/>
              </w:rPr>
              <w:t xml:space="preserve">I </w:t>
            </w:r>
            <w:proofErr w:type="spellStart"/>
            <w:r w:rsidRPr="008937D9">
              <w:rPr>
                <w:b/>
                <w:bCs/>
              </w:rPr>
              <w:t>láthair</w:t>
            </w:r>
            <w:proofErr w:type="spellEnd"/>
            <w:r w:rsidRPr="008937D9">
              <w:rPr>
                <w:b/>
                <w:bCs/>
              </w:rPr>
              <w:t xml:space="preserve"> / Attendance</w:t>
            </w:r>
          </w:p>
        </w:tc>
        <w:tc>
          <w:tcPr>
            <w:tcW w:w="3483" w:type="pct"/>
          </w:tcPr>
          <w:p w14:paraId="724EF085" w14:textId="77777777" w:rsidR="00B70D1F" w:rsidRPr="000A4BB8" w:rsidRDefault="00B70D1F" w:rsidP="00B70D1F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 w:rsidRPr="000A4BB8">
              <w:rPr>
                <w:rFonts w:ascii="Calibri" w:hAnsi="Calibri"/>
                <w:color w:val="760E2F"/>
                <w:sz w:val="22"/>
                <w:szCs w:val="22"/>
              </w:rPr>
              <w:t>Present</w:t>
            </w:r>
          </w:p>
          <w:p w14:paraId="596E07D0" w14:textId="77777777" w:rsidR="00B70D1F" w:rsidRPr="000A4BB8" w:rsidRDefault="00B70D1F" w:rsidP="00B70D1F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 w:rsidRPr="000A4BB8">
              <w:rPr>
                <w:rFonts w:ascii="Calibri" w:hAnsi="Calibri"/>
                <w:color w:val="760E2F"/>
                <w:sz w:val="22"/>
                <w:szCs w:val="22"/>
              </w:rPr>
              <w:t>----------</w:t>
            </w:r>
          </w:p>
          <w:p w14:paraId="6D2EAD2C" w14:textId="32A0500B" w:rsidR="00B70D1F" w:rsidRDefault="00B70D1F" w:rsidP="00B70D1F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 w:rsidRPr="000A4BB8">
              <w:rPr>
                <w:rFonts w:ascii="Calibri" w:hAnsi="Calibri"/>
                <w:color w:val="760E2F"/>
                <w:sz w:val="22"/>
                <w:szCs w:val="22"/>
              </w:rPr>
              <w:t>Council</w:t>
            </w:r>
            <w:r w:rsidR="00496D62">
              <w:rPr>
                <w:rFonts w:ascii="Calibri" w:hAnsi="Calibri"/>
                <w:color w:val="760E2F"/>
                <w:sz w:val="22"/>
                <w:szCs w:val="22"/>
              </w:rPr>
              <w:t>:</w:t>
            </w:r>
          </w:p>
          <w:p w14:paraId="32B65F6E" w14:textId="77777777" w:rsidR="00B70D1F" w:rsidRPr="00951ECE" w:rsidRDefault="00B70D1F" w:rsidP="00B70D1F">
            <w:pPr>
              <w:rPr>
                <w:rFonts w:ascii="Calibri" w:hAnsi="Calibri"/>
                <w:sz w:val="22"/>
                <w:szCs w:val="22"/>
              </w:rPr>
            </w:pPr>
          </w:p>
          <w:p w14:paraId="1977CEE9" w14:textId="3CEB2A76" w:rsidR="00B70D1F" w:rsidRPr="00951ECE" w:rsidRDefault="00B70D1F" w:rsidP="00B70D1F">
            <w:pPr>
              <w:rPr>
                <w:rFonts w:ascii="Calibri" w:hAnsi="Calibri"/>
                <w:sz w:val="22"/>
                <w:szCs w:val="22"/>
              </w:rPr>
            </w:pPr>
          </w:p>
          <w:p w14:paraId="24499338" w14:textId="77777777" w:rsidR="00B70D1F" w:rsidRPr="00951ECE" w:rsidRDefault="00B70D1F" w:rsidP="00B70D1F">
            <w:pPr>
              <w:rPr>
                <w:rFonts w:ascii="Calibri" w:hAnsi="Calibri"/>
                <w:sz w:val="22"/>
                <w:szCs w:val="22"/>
              </w:rPr>
            </w:pPr>
          </w:p>
          <w:p w14:paraId="35A18544" w14:textId="77777777" w:rsidR="00B70D1F" w:rsidRPr="00951ECE" w:rsidRDefault="00B70D1F" w:rsidP="00B70D1F">
            <w:pPr>
              <w:rPr>
                <w:rFonts w:ascii="Calibri" w:hAnsi="Calibri"/>
                <w:sz w:val="22"/>
                <w:szCs w:val="22"/>
              </w:rPr>
            </w:pPr>
          </w:p>
          <w:p w14:paraId="108244D8" w14:textId="77777777" w:rsidR="00B70D1F" w:rsidRPr="00951ECE" w:rsidRDefault="00B70D1F" w:rsidP="00B70D1F">
            <w:pPr>
              <w:rPr>
                <w:rFonts w:ascii="Calibri" w:hAnsi="Calibri"/>
                <w:sz w:val="22"/>
                <w:szCs w:val="22"/>
              </w:rPr>
            </w:pPr>
            <w:r w:rsidRPr="00951ECE">
              <w:rPr>
                <w:rFonts w:ascii="Calibri" w:hAnsi="Calibri"/>
                <w:sz w:val="22"/>
                <w:szCs w:val="22"/>
              </w:rPr>
              <w:tab/>
            </w:r>
          </w:p>
          <w:p w14:paraId="7097BC5A" w14:textId="77777777" w:rsidR="00B70D1F" w:rsidRPr="00951ECE" w:rsidRDefault="00B70D1F" w:rsidP="00B70D1F">
            <w:pPr>
              <w:rPr>
                <w:rFonts w:ascii="Calibri" w:hAnsi="Calibri"/>
                <w:sz w:val="22"/>
                <w:szCs w:val="22"/>
              </w:rPr>
            </w:pPr>
          </w:p>
          <w:p w14:paraId="0821B725" w14:textId="4B2B716A" w:rsidR="00B70D1F" w:rsidRDefault="00B70D1F" w:rsidP="00B70D1F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 w:rsidRPr="000A4BB8">
              <w:rPr>
                <w:rFonts w:ascii="Calibri" w:hAnsi="Calibri"/>
                <w:color w:val="760E2F"/>
                <w:sz w:val="22"/>
                <w:szCs w:val="22"/>
              </w:rPr>
              <w:t>Community</w:t>
            </w:r>
            <w:r w:rsidR="00496D62">
              <w:rPr>
                <w:rFonts w:ascii="Calibri" w:hAnsi="Calibri"/>
                <w:color w:val="760E2F"/>
                <w:sz w:val="22"/>
                <w:szCs w:val="22"/>
              </w:rPr>
              <w:t>:</w:t>
            </w:r>
          </w:p>
          <w:p w14:paraId="107BB008" w14:textId="77777777" w:rsidR="00B70D1F" w:rsidRPr="00951ECE" w:rsidRDefault="00B70D1F" w:rsidP="00B70D1F">
            <w:pPr>
              <w:rPr>
                <w:rFonts w:ascii="Calibri" w:hAnsi="Calibri"/>
                <w:sz w:val="22"/>
                <w:szCs w:val="22"/>
              </w:rPr>
            </w:pPr>
          </w:p>
          <w:p w14:paraId="741CCF1C" w14:textId="77777777" w:rsidR="00B70D1F" w:rsidRPr="00951ECE" w:rsidRDefault="00B70D1F" w:rsidP="00B70D1F">
            <w:pPr>
              <w:rPr>
                <w:rFonts w:ascii="Calibri" w:hAnsi="Calibri"/>
                <w:sz w:val="22"/>
                <w:szCs w:val="22"/>
              </w:rPr>
            </w:pPr>
          </w:p>
          <w:p w14:paraId="10426BD2" w14:textId="77777777" w:rsidR="00B70D1F" w:rsidRPr="00951ECE" w:rsidRDefault="00B70D1F" w:rsidP="00B70D1F">
            <w:pPr>
              <w:rPr>
                <w:rFonts w:ascii="Calibri" w:hAnsi="Calibri"/>
                <w:sz w:val="22"/>
                <w:szCs w:val="22"/>
              </w:rPr>
            </w:pPr>
          </w:p>
          <w:p w14:paraId="5F2F1A80" w14:textId="77777777" w:rsidR="00B70D1F" w:rsidRPr="00951ECE" w:rsidRDefault="00B70D1F" w:rsidP="00B70D1F">
            <w:pPr>
              <w:rPr>
                <w:rFonts w:ascii="Calibri" w:hAnsi="Calibri"/>
                <w:sz w:val="22"/>
                <w:szCs w:val="22"/>
              </w:rPr>
            </w:pPr>
          </w:p>
          <w:p w14:paraId="2D1877B8" w14:textId="77777777" w:rsidR="00B70D1F" w:rsidRPr="00951ECE" w:rsidRDefault="00B70D1F" w:rsidP="00B70D1F">
            <w:pPr>
              <w:rPr>
                <w:rFonts w:ascii="Calibri" w:hAnsi="Calibri"/>
                <w:sz w:val="22"/>
                <w:szCs w:val="22"/>
              </w:rPr>
            </w:pPr>
          </w:p>
          <w:p w14:paraId="1EB591CE" w14:textId="77777777" w:rsidR="00B70D1F" w:rsidRPr="00951ECE" w:rsidRDefault="00B70D1F" w:rsidP="00B70D1F">
            <w:pPr>
              <w:rPr>
                <w:rFonts w:ascii="Calibri" w:hAnsi="Calibri"/>
                <w:sz w:val="22"/>
                <w:szCs w:val="22"/>
              </w:rPr>
            </w:pPr>
            <w:r w:rsidRPr="00951ECE">
              <w:rPr>
                <w:rFonts w:ascii="Calibri" w:hAnsi="Calibri"/>
                <w:sz w:val="22"/>
                <w:szCs w:val="22"/>
              </w:rPr>
              <w:tab/>
            </w:r>
          </w:p>
          <w:p w14:paraId="36A75C03" w14:textId="77777777" w:rsidR="00B70D1F" w:rsidRDefault="00B70D1F" w:rsidP="00B70D1F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 w:rsidRPr="000A4BB8">
              <w:rPr>
                <w:rFonts w:ascii="Calibri" w:hAnsi="Calibri"/>
                <w:color w:val="760E2F"/>
                <w:sz w:val="22"/>
                <w:szCs w:val="22"/>
              </w:rPr>
              <w:t xml:space="preserve">In Attendance: </w:t>
            </w:r>
          </w:p>
          <w:p w14:paraId="090A831E" w14:textId="77777777" w:rsidR="002C66EA" w:rsidRPr="00951ECE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354C121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958A8" w:rsidRPr="00A47A8B" w14:paraId="0EE27CC5" w14:textId="77777777" w:rsidTr="005958A8">
        <w:trPr>
          <w:trHeight w:val="539"/>
        </w:trPr>
        <w:tc>
          <w:tcPr>
            <w:tcW w:w="5000" w:type="pct"/>
            <w:gridSpan w:val="2"/>
          </w:tcPr>
          <w:p w14:paraId="1B4C432A" w14:textId="77777777" w:rsidR="005958A8" w:rsidRPr="00FD4C30" w:rsidRDefault="005958A8" w:rsidP="00B70D1F">
            <w:pPr>
              <w:pStyle w:val="Heading3"/>
              <w:numPr>
                <w:ilvl w:val="0"/>
                <w:numId w:val="2"/>
              </w:numPr>
              <w:ind w:left="199" w:right="148" w:hanging="199"/>
              <w:rPr>
                <w:b/>
                <w:bCs/>
              </w:rPr>
            </w:pPr>
            <w:proofErr w:type="spellStart"/>
            <w:r w:rsidRPr="00FD4C30">
              <w:rPr>
                <w:b/>
                <w:bCs/>
              </w:rPr>
              <w:t>Príomhphointí</w:t>
            </w:r>
            <w:proofErr w:type="spellEnd"/>
            <w:r w:rsidRPr="00FD4C30">
              <w:rPr>
                <w:b/>
                <w:bCs/>
              </w:rPr>
              <w:t xml:space="preserve"> </w:t>
            </w:r>
            <w:proofErr w:type="spellStart"/>
            <w:r w:rsidRPr="00FD4C30">
              <w:rPr>
                <w:b/>
                <w:bCs/>
              </w:rPr>
              <w:t>pléite</w:t>
            </w:r>
            <w:proofErr w:type="spellEnd"/>
            <w:r w:rsidRPr="00FD4C30">
              <w:rPr>
                <w:b/>
                <w:bCs/>
              </w:rPr>
              <w:t xml:space="preserve"> / Key Issues Discussed:</w:t>
            </w:r>
          </w:p>
          <w:p w14:paraId="2E0B7CAF" w14:textId="39F0CA18" w:rsidR="005958A8" w:rsidRPr="00951ECE" w:rsidRDefault="005958A8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585C007" w14:textId="2A94A90A" w:rsidR="005958A8" w:rsidRPr="00951ECE" w:rsidRDefault="005958A8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755E5260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E8B1D1E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79E8E5A1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76BE5A9B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7FA6D5BB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6B5B3B5" w14:textId="77777777" w:rsidR="009607A3" w:rsidRPr="00951ECE" w:rsidRDefault="009607A3" w:rsidP="009607A3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3BBE326" w14:textId="77777777" w:rsidR="009607A3" w:rsidRPr="00951ECE" w:rsidRDefault="009607A3" w:rsidP="009607A3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7A05EBB6" w14:textId="77777777" w:rsidR="009607A3" w:rsidRPr="00951ECE" w:rsidRDefault="009607A3" w:rsidP="009607A3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5030AD30" w14:textId="77777777" w:rsidR="009607A3" w:rsidRPr="00951ECE" w:rsidRDefault="009607A3" w:rsidP="009607A3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7670DEE1" w14:textId="77777777" w:rsidR="009607A3" w:rsidRPr="00951ECE" w:rsidRDefault="009607A3" w:rsidP="009607A3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32352C6" w14:textId="77777777" w:rsidR="009607A3" w:rsidRPr="00951ECE" w:rsidRDefault="009607A3" w:rsidP="009607A3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5D2B6BA4" w14:textId="77777777" w:rsidR="009607A3" w:rsidRPr="00951ECE" w:rsidRDefault="009607A3" w:rsidP="009607A3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E6256A7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C4E8BAC" w14:textId="0C511762" w:rsidR="00D26652" w:rsidRPr="00951ECE" w:rsidRDefault="00D26652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DFAD289" w14:textId="3A6B93A2" w:rsidR="00D26652" w:rsidRPr="00951ECE" w:rsidRDefault="00D26652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C0B7ABA" w14:textId="77777777" w:rsidR="00D26652" w:rsidRPr="00951ECE" w:rsidRDefault="00D26652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429AE1C" w14:textId="77777777" w:rsidR="005958A8" w:rsidRPr="00951ECE" w:rsidRDefault="005958A8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F8365BB" w14:textId="2522405A" w:rsidR="005958A8" w:rsidRPr="00A47A8B" w:rsidRDefault="005958A8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958A8" w:rsidRPr="00A47A8B" w14:paraId="31599C4A" w14:textId="77777777" w:rsidTr="005958A8">
        <w:trPr>
          <w:trHeight w:val="539"/>
        </w:trPr>
        <w:tc>
          <w:tcPr>
            <w:tcW w:w="5000" w:type="pct"/>
            <w:gridSpan w:val="2"/>
          </w:tcPr>
          <w:p w14:paraId="523BA948" w14:textId="208A27B8" w:rsidR="005958A8" w:rsidRDefault="005958A8" w:rsidP="00B70D1F">
            <w:pPr>
              <w:pStyle w:val="Heading3"/>
              <w:numPr>
                <w:ilvl w:val="0"/>
                <w:numId w:val="2"/>
              </w:numPr>
              <w:ind w:left="199" w:hanging="199"/>
            </w:pPr>
            <w:proofErr w:type="spellStart"/>
            <w:r w:rsidRPr="00FD4C30">
              <w:rPr>
                <w:b/>
                <w:bCs/>
              </w:rPr>
              <w:lastRenderedPageBreak/>
              <w:t>Socruithe</w:t>
            </w:r>
            <w:proofErr w:type="spellEnd"/>
            <w:r w:rsidRPr="00FD4C30">
              <w:rPr>
                <w:b/>
                <w:bCs/>
              </w:rPr>
              <w:t xml:space="preserve"> </w:t>
            </w:r>
            <w:proofErr w:type="spellStart"/>
            <w:r w:rsidRPr="00FD4C30">
              <w:rPr>
                <w:b/>
                <w:bCs/>
              </w:rPr>
              <w:t>déanta</w:t>
            </w:r>
            <w:proofErr w:type="spellEnd"/>
            <w:r>
              <w:rPr>
                <w:b/>
                <w:bCs/>
              </w:rPr>
              <w:t xml:space="preserve"> </w:t>
            </w:r>
            <w:r w:rsidRPr="00FD4C30">
              <w:rPr>
                <w:b/>
                <w:bCs/>
              </w:rPr>
              <w:t>/ Key Decisions Made</w:t>
            </w:r>
            <w:r w:rsidRPr="002D30BB">
              <w:t>:</w:t>
            </w:r>
          </w:p>
          <w:p w14:paraId="198FCF60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D134F0C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8CC498A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5DA317E9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54D93E47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D371491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51CD24C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DBC7C5C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2FBAB97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02E063B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0B1C9C5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7F965737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F227FDA" w14:textId="77777777" w:rsidR="00D26652" w:rsidRPr="00951ECE" w:rsidRDefault="00D26652" w:rsidP="00D26652">
            <w:pPr>
              <w:rPr>
                <w:bCs/>
              </w:rPr>
            </w:pPr>
          </w:p>
          <w:p w14:paraId="118B8AD4" w14:textId="77777777" w:rsidR="005958A8" w:rsidRPr="00A47A8B" w:rsidRDefault="005958A8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958A8" w:rsidRPr="00A47A8B" w14:paraId="5AA134ED" w14:textId="77777777" w:rsidTr="005958A8">
        <w:trPr>
          <w:trHeight w:val="539"/>
        </w:trPr>
        <w:tc>
          <w:tcPr>
            <w:tcW w:w="5000" w:type="pct"/>
            <w:gridSpan w:val="2"/>
          </w:tcPr>
          <w:p w14:paraId="357115B1" w14:textId="459CD237" w:rsidR="005958A8" w:rsidRDefault="005958A8" w:rsidP="00CF568E">
            <w:pPr>
              <w:pStyle w:val="Heading3"/>
              <w:numPr>
                <w:ilvl w:val="0"/>
                <w:numId w:val="2"/>
              </w:numPr>
              <w:ind w:left="199" w:hanging="199"/>
              <w:rPr>
                <w:b/>
                <w:bCs/>
              </w:rPr>
            </w:pPr>
            <w:proofErr w:type="spellStart"/>
            <w:r w:rsidRPr="00FD4C30">
              <w:rPr>
                <w:b/>
                <w:bCs/>
              </w:rPr>
              <w:t>Gníomhaíochtaí</w:t>
            </w:r>
            <w:proofErr w:type="spellEnd"/>
            <w:r w:rsidRPr="00FD4C30">
              <w:rPr>
                <w:b/>
                <w:bCs/>
              </w:rPr>
              <w:t xml:space="preserve">  / Action(s) required from GCCN:</w:t>
            </w:r>
          </w:p>
          <w:p w14:paraId="2FD50DB0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7BF29558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4585AD7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CA1A5F9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0692052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C099BC5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07A98DF7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B7AE272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544DEA28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C1CE9F4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0C48254A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6CB2DB9" w14:textId="77777777" w:rsidR="00D26652" w:rsidRPr="00951ECE" w:rsidRDefault="00D26652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C395DED" w14:textId="77777777" w:rsidR="00D26652" w:rsidRPr="00951ECE" w:rsidRDefault="00D26652" w:rsidP="00D26652">
            <w:pPr>
              <w:rPr>
                <w:bCs/>
              </w:rPr>
            </w:pPr>
          </w:p>
          <w:p w14:paraId="4CD9CD2E" w14:textId="77777777" w:rsidR="005958A8" w:rsidRPr="00A47A8B" w:rsidRDefault="005958A8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70D1F" w:rsidRPr="00A47A8B" w14:paraId="2ECF9C99" w14:textId="77777777" w:rsidTr="007F4BF1">
        <w:trPr>
          <w:trHeight w:val="539"/>
        </w:trPr>
        <w:tc>
          <w:tcPr>
            <w:tcW w:w="1517" w:type="pct"/>
          </w:tcPr>
          <w:p w14:paraId="00818269" w14:textId="2D8D5D66" w:rsidR="00B70D1F" w:rsidRPr="008937D9" w:rsidRDefault="00CF568E" w:rsidP="007F4BF1">
            <w:pPr>
              <w:pStyle w:val="Heading3"/>
              <w:numPr>
                <w:ilvl w:val="0"/>
                <w:numId w:val="2"/>
              </w:numPr>
              <w:ind w:left="199" w:hanging="199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 w:rsidRPr="00FD4C30">
              <w:rPr>
                <w:b/>
                <w:bCs/>
              </w:rPr>
              <w:t>Dáta</w:t>
            </w:r>
            <w:proofErr w:type="spellEnd"/>
            <w:r w:rsidRPr="00FD4C30">
              <w:rPr>
                <w:b/>
                <w:bCs/>
              </w:rPr>
              <w:t xml:space="preserve"> don </w:t>
            </w:r>
            <w:proofErr w:type="spellStart"/>
            <w:r w:rsidRPr="00FD4C30">
              <w:rPr>
                <w:b/>
                <w:bCs/>
              </w:rPr>
              <w:t>chéad</w:t>
            </w:r>
            <w:proofErr w:type="spellEnd"/>
            <w:r w:rsidRPr="00FD4C30">
              <w:rPr>
                <w:b/>
                <w:bCs/>
              </w:rPr>
              <w:t xml:space="preserve"> </w:t>
            </w:r>
            <w:proofErr w:type="spellStart"/>
            <w:r w:rsidRPr="00FD4C30">
              <w:rPr>
                <w:b/>
                <w:bCs/>
              </w:rPr>
              <w:t>chruinniú</w:t>
            </w:r>
            <w:proofErr w:type="spellEnd"/>
            <w:r w:rsidRPr="00FD4C30">
              <w:rPr>
                <w:b/>
                <w:bCs/>
              </w:rPr>
              <w:t xml:space="preserve"> </w:t>
            </w:r>
            <w:proofErr w:type="spellStart"/>
            <w:r w:rsidRPr="00FD4C30">
              <w:rPr>
                <w:b/>
                <w:bCs/>
              </w:rPr>
              <w:t>eile</w:t>
            </w:r>
            <w:proofErr w:type="spellEnd"/>
            <w:r>
              <w:rPr>
                <w:b/>
                <w:bCs/>
              </w:rPr>
              <w:t xml:space="preserve"> / </w:t>
            </w:r>
            <w:r w:rsidRPr="00FD4C30">
              <w:rPr>
                <w:b/>
                <w:bCs/>
              </w:rPr>
              <w:t>Date of next meeting :</w:t>
            </w:r>
          </w:p>
        </w:tc>
        <w:tc>
          <w:tcPr>
            <w:tcW w:w="3483" w:type="pct"/>
          </w:tcPr>
          <w:p w14:paraId="621713B8" w14:textId="77777777" w:rsidR="00B70D1F" w:rsidRDefault="00B70D1F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CED12CF" w14:textId="77777777" w:rsidR="009607A3" w:rsidRDefault="009607A3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374B1A4" w14:textId="47BA30C0" w:rsidR="009607A3" w:rsidRPr="00A47A8B" w:rsidRDefault="009607A3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07A3" w:rsidRPr="00A47A8B" w14:paraId="04A2E6CC" w14:textId="77777777" w:rsidTr="009607A3">
        <w:trPr>
          <w:trHeight w:val="539"/>
        </w:trPr>
        <w:tc>
          <w:tcPr>
            <w:tcW w:w="5000" w:type="pct"/>
            <w:gridSpan w:val="2"/>
          </w:tcPr>
          <w:p w14:paraId="73D6615A" w14:textId="77777777" w:rsidR="009607A3" w:rsidRDefault="009607A3" w:rsidP="007F4BF1">
            <w:pPr>
              <w:pStyle w:val="Heading3"/>
              <w:numPr>
                <w:ilvl w:val="0"/>
                <w:numId w:val="2"/>
              </w:numPr>
              <w:ind w:left="199" w:hanging="199"/>
              <w:rPr>
                <w:b/>
                <w:bCs/>
              </w:rPr>
            </w:pPr>
            <w:proofErr w:type="spellStart"/>
            <w:r w:rsidRPr="005958A8">
              <w:rPr>
                <w:b/>
                <w:bCs/>
              </w:rPr>
              <w:t>Moltaí</w:t>
            </w:r>
            <w:proofErr w:type="spellEnd"/>
            <w:r w:rsidRPr="005958A8">
              <w:rPr>
                <w:b/>
                <w:bCs/>
              </w:rPr>
              <w:t xml:space="preserve"> </w:t>
            </w:r>
            <w:proofErr w:type="spellStart"/>
            <w:r w:rsidRPr="005958A8">
              <w:rPr>
                <w:b/>
                <w:bCs/>
              </w:rPr>
              <w:t>breise</w:t>
            </w:r>
            <w:proofErr w:type="spellEnd"/>
            <w:r w:rsidRPr="005958A8">
              <w:rPr>
                <w:b/>
                <w:bCs/>
              </w:rPr>
              <w:t xml:space="preserve"> /</w:t>
            </w:r>
          </w:p>
          <w:p w14:paraId="0A6F5BDA" w14:textId="77777777" w:rsidR="009607A3" w:rsidRDefault="009607A3" w:rsidP="00D26652">
            <w:pPr>
              <w:pStyle w:val="Heading3"/>
              <w:ind w:left="199"/>
              <w:rPr>
                <w:b/>
                <w:bCs/>
              </w:rPr>
            </w:pPr>
            <w:r w:rsidRPr="005958A8">
              <w:rPr>
                <w:b/>
                <w:bCs/>
              </w:rPr>
              <w:t>Any Other Comments:</w:t>
            </w:r>
          </w:p>
          <w:p w14:paraId="7BA5E1A1" w14:textId="561F50E6" w:rsidR="009607A3" w:rsidRPr="00951ECE" w:rsidRDefault="009607A3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5CDCC02" w14:textId="77777777" w:rsidR="009607A3" w:rsidRPr="00951ECE" w:rsidRDefault="009607A3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0EB7F574" w14:textId="77777777" w:rsidR="009607A3" w:rsidRPr="00951ECE" w:rsidRDefault="009607A3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25029E0" w14:textId="77777777" w:rsidR="009607A3" w:rsidRPr="00951ECE" w:rsidRDefault="009607A3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8633BD6" w14:textId="77777777" w:rsidR="009607A3" w:rsidRPr="00951ECE" w:rsidRDefault="009607A3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1FB42D5" w14:textId="77777777" w:rsidR="009607A3" w:rsidRPr="00951ECE" w:rsidRDefault="009607A3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0F3FA0CD" w14:textId="77777777" w:rsidR="009607A3" w:rsidRPr="00951ECE" w:rsidRDefault="009607A3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7088D86" w14:textId="77777777" w:rsidR="009607A3" w:rsidRPr="00951ECE" w:rsidRDefault="009607A3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3183F91" w14:textId="77777777" w:rsidR="009607A3" w:rsidRPr="00951ECE" w:rsidRDefault="009607A3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44B8B86" w14:textId="77777777" w:rsidR="009607A3" w:rsidRPr="00951ECE" w:rsidRDefault="009607A3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51345218" w14:textId="77777777" w:rsidR="009607A3" w:rsidRPr="00951ECE" w:rsidRDefault="009607A3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5F3E4852" w14:textId="77777777" w:rsidR="009607A3" w:rsidRPr="00951ECE" w:rsidRDefault="009607A3" w:rsidP="00D2665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C766239" w14:textId="77777777" w:rsidR="009607A3" w:rsidRPr="00A47A8B" w:rsidRDefault="009607A3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bookmarkEnd w:id="0"/>
    </w:tbl>
    <w:p w14:paraId="2FB7B236" w14:textId="631FABB3" w:rsidR="00DD6DFD" w:rsidRDefault="00DD6DFD" w:rsidP="00FD03BE">
      <w:pPr>
        <w:pStyle w:val="Subtitle"/>
        <w:jc w:val="left"/>
        <w:rPr>
          <w:b w:val="0"/>
        </w:rPr>
      </w:pPr>
    </w:p>
    <w:p w14:paraId="510AD71B" w14:textId="27EB01EC" w:rsidR="00F12552" w:rsidRPr="00F12552" w:rsidRDefault="00F12552" w:rsidP="00F12552"/>
    <w:p w14:paraId="3F294271" w14:textId="2CE6AD3D" w:rsidR="00F12552" w:rsidRPr="00F12552" w:rsidRDefault="00F12552" w:rsidP="00F12552"/>
    <w:sectPr w:rsidR="00F12552" w:rsidRPr="00F12552" w:rsidSect="00896AD0">
      <w:footerReference w:type="default" r:id="rId8"/>
      <w:pgSz w:w="11906" w:h="16838"/>
      <w:pgMar w:top="993" w:right="1800" w:bottom="426" w:left="1800" w:header="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97E86" w14:textId="77777777" w:rsidR="006E1FFF" w:rsidRDefault="006E1FFF">
      <w:r>
        <w:separator/>
      </w:r>
    </w:p>
  </w:endnote>
  <w:endnote w:type="continuationSeparator" w:id="0">
    <w:p w14:paraId="428A9D43" w14:textId="77777777" w:rsidR="006E1FFF" w:rsidRDefault="006E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F4E6" w14:textId="77777777" w:rsidR="00895F20" w:rsidRPr="0085531E" w:rsidRDefault="00895F20" w:rsidP="00895F20">
    <w:pPr>
      <w:jc w:val="center"/>
      <w:rPr>
        <w:rFonts w:ascii="Calibri" w:hAnsi="Calibri"/>
        <w:color w:val="AEAAAA" w:themeColor="background2" w:themeShade="BF"/>
        <w:sz w:val="22"/>
        <w:szCs w:val="22"/>
      </w:rPr>
    </w:pPr>
    <w:r w:rsidRPr="0085531E">
      <w:rPr>
        <w:rFonts w:ascii="Calibri" w:hAnsi="Calibri"/>
        <w:color w:val="AEAAAA" w:themeColor="background2" w:themeShade="BF"/>
        <w:sz w:val="22"/>
        <w:szCs w:val="22"/>
      </w:rPr>
      <w:t xml:space="preserve">Please complete and email to </w:t>
    </w:r>
    <w:r w:rsidRPr="0085531E">
      <w:rPr>
        <w:rFonts w:ascii="Calibri" w:hAnsi="Calibri"/>
        <w:b/>
        <w:bCs/>
        <w:color w:val="AEAAAA" w:themeColor="background2" w:themeShade="BF"/>
        <w:sz w:val="22"/>
        <w:szCs w:val="22"/>
      </w:rPr>
      <w:t>communications@gccn.ie</w:t>
    </w:r>
  </w:p>
  <w:p w14:paraId="14BB2EF0" w14:textId="77162FE6" w:rsidR="00FE291A" w:rsidRPr="00895F20" w:rsidRDefault="00FE291A" w:rsidP="00895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071D0" w14:textId="77777777" w:rsidR="006E1FFF" w:rsidRDefault="006E1FFF">
      <w:r>
        <w:separator/>
      </w:r>
    </w:p>
  </w:footnote>
  <w:footnote w:type="continuationSeparator" w:id="0">
    <w:p w14:paraId="56D3149A" w14:textId="77777777" w:rsidR="006E1FFF" w:rsidRDefault="006E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7026"/>
    <w:multiLevelType w:val="hybridMultilevel"/>
    <w:tmpl w:val="6C3A7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D33B7"/>
    <w:multiLevelType w:val="hybridMultilevel"/>
    <w:tmpl w:val="87F06720"/>
    <w:lvl w:ilvl="0" w:tplc="ED4861EC">
      <w:start w:val="1"/>
      <w:numFmt w:val="decimal"/>
      <w:lvlText w:val="%1."/>
      <w:lvlJc w:val="left"/>
      <w:pPr>
        <w:ind w:left="765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D545B93"/>
    <w:multiLevelType w:val="hybridMultilevel"/>
    <w:tmpl w:val="9D58D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F89"/>
    <w:multiLevelType w:val="hybridMultilevel"/>
    <w:tmpl w:val="4574C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6692A"/>
    <w:multiLevelType w:val="hybridMultilevel"/>
    <w:tmpl w:val="FFFACEE4"/>
    <w:lvl w:ilvl="0" w:tplc="ED4861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67DA7"/>
    <w:multiLevelType w:val="hybridMultilevel"/>
    <w:tmpl w:val="9A982332"/>
    <w:lvl w:ilvl="0" w:tplc="ED4861EC">
      <w:start w:val="1"/>
      <w:numFmt w:val="decimal"/>
      <w:lvlText w:val="%1."/>
      <w:lvlJc w:val="left"/>
      <w:pPr>
        <w:ind w:left="765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CC"/>
    <w:rsid w:val="00180904"/>
    <w:rsid w:val="001A2377"/>
    <w:rsid w:val="002424EE"/>
    <w:rsid w:val="002C66EA"/>
    <w:rsid w:val="002D30BB"/>
    <w:rsid w:val="0033748A"/>
    <w:rsid w:val="00346CCB"/>
    <w:rsid w:val="003A2CD8"/>
    <w:rsid w:val="003B0837"/>
    <w:rsid w:val="004505D0"/>
    <w:rsid w:val="00496D62"/>
    <w:rsid w:val="00565E0E"/>
    <w:rsid w:val="005958A8"/>
    <w:rsid w:val="005B5FE1"/>
    <w:rsid w:val="006B6D4F"/>
    <w:rsid w:val="006E1FFF"/>
    <w:rsid w:val="007053D3"/>
    <w:rsid w:val="00747FEB"/>
    <w:rsid w:val="007F4BF1"/>
    <w:rsid w:val="00816BE5"/>
    <w:rsid w:val="0085531E"/>
    <w:rsid w:val="008937D9"/>
    <w:rsid w:val="00895F20"/>
    <w:rsid w:val="00896AD0"/>
    <w:rsid w:val="00931EFF"/>
    <w:rsid w:val="00946F26"/>
    <w:rsid w:val="00951ECE"/>
    <w:rsid w:val="009607A3"/>
    <w:rsid w:val="00973CF4"/>
    <w:rsid w:val="009B356E"/>
    <w:rsid w:val="009F4B37"/>
    <w:rsid w:val="00A031CF"/>
    <w:rsid w:val="00A47A8B"/>
    <w:rsid w:val="00A95ABC"/>
    <w:rsid w:val="00B2466F"/>
    <w:rsid w:val="00B70D1F"/>
    <w:rsid w:val="00BA4DE4"/>
    <w:rsid w:val="00C72F8E"/>
    <w:rsid w:val="00C94801"/>
    <w:rsid w:val="00CD0A07"/>
    <w:rsid w:val="00CD0E8B"/>
    <w:rsid w:val="00CF568E"/>
    <w:rsid w:val="00CF7DCC"/>
    <w:rsid w:val="00D16C81"/>
    <w:rsid w:val="00D26652"/>
    <w:rsid w:val="00D47F6D"/>
    <w:rsid w:val="00D94409"/>
    <w:rsid w:val="00DD6DFD"/>
    <w:rsid w:val="00E13E07"/>
    <w:rsid w:val="00E55AD3"/>
    <w:rsid w:val="00EE42E4"/>
    <w:rsid w:val="00F12552"/>
    <w:rsid w:val="00FD03BE"/>
    <w:rsid w:val="00FD4C30"/>
    <w:rsid w:val="00FD79E9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AFC826"/>
  <w15:chartTrackingRefBased/>
  <w15:docId w15:val="{19189FD5-EAB7-4669-900A-5C6912F5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sz w:val="24"/>
    </w:rPr>
  </w:style>
  <w:style w:type="paragraph" w:styleId="Heading3">
    <w:name w:val="heading 3"/>
    <w:basedOn w:val="Normal"/>
    <w:next w:val="Normal"/>
    <w:link w:val="Heading3Char"/>
    <w:qFormat/>
    <w:rsid w:val="008937D9"/>
    <w:pPr>
      <w:keepNext/>
      <w:outlineLvl w:val="2"/>
    </w:pPr>
    <w:rPr>
      <w:rFonts w:asciiTheme="minorHAnsi" w:hAnsiTheme="minorHAnsi"/>
      <w:color w:val="760E2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rFonts w:ascii="Trebuchet MS" w:hAnsi="Trebuchet MS"/>
      <w:b/>
      <w:i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42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4DE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31EFF"/>
    <w:rPr>
      <w:lang w:val="en-GB" w:eastAsia="en-US"/>
    </w:rPr>
  </w:style>
  <w:style w:type="table" w:styleId="TableGrid">
    <w:name w:val="Table Grid"/>
    <w:basedOn w:val="TableNormal"/>
    <w:uiPriority w:val="59"/>
    <w:rsid w:val="00F1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70D1F"/>
    <w:rPr>
      <w:rFonts w:asciiTheme="minorHAnsi" w:hAnsiTheme="minorHAnsi"/>
      <w:color w:val="760E2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way%20City%20Community%20Forum\Tuairisc%20Oib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Tuairisc Oibre</Template>
  <TotalTime>190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Galway City Council</Company>
  <LinksUpToDate>false</LinksUpToDate>
  <CharactersWithSpaces>764</CharactersWithSpaces>
  <SharedDoc>false</SharedDoc>
  <HLinks>
    <vt:vector size="12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mailto:info@galwaycityforum.ie</vt:lpwstr>
      </vt:variant>
      <vt:variant>
        <vt:lpwstr/>
      </vt:variant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mailto:info@galwaycityforum.ie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GleG</dc:creator>
  <cp:keywords/>
  <cp:lastModifiedBy>Galway City Community Network</cp:lastModifiedBy>
  <cp:revision>45</cp:revision>
  <cp:lastPrinted>1900-01-01T00:00:00Z</cp:lastPrinted>
  <dcterms:created xsi:type="dcterms:W3CDTF">2018-06-25T14:37:00Z</dcterms:created>
  <dcterms:modified xsi:type="dcterms:W3CDTF">2020-06-08T09:21:00Z</dcterms:modified>
</cp:coreProperties>
</file>