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9C016" w14:textId="06CC0811" w:rsidR="00FE291A" w:rsidRDefault="001A2377">
      <w:pPr>
        <w:pStyle w:val="Subtitle"/>
        <w:rPr>
          <w:b w:val="0"/>
        </w:rPr>
      </w:pPr>
      <w:r>
        <w:rPr>
          <w:noProof/>
        </w:rPr>
        <w:pict w14:anchorId="57A6136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92.2pt;margin-top:-31.3pt;width:172.85pt;height:95.8pt;z-index:251659264;visibility:visible;mso-wrap-style:non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1B85A020" w14:textId="2CB25574" w:rsidR="001A2377" w:rsidRDefault="001A2377">
                  <w:r>
                    <w:rPr>
                      <w:b/>
                    </w:rPr>
                    <w:pict w14:anchorId="2D68F7C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57.5pt;height:87.75pt">
                        <v:imagedata r:id="rId6" o:title="Community-Forum-2015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E291A">
        <w:rPr>
          <w:noProof/>
        </w:rPr>
        <w:pict w14:anchorId="5E059B32">
          <v:rect id="_x0000_s1027" style="position:absolute;left:0;text-align:left;margin-left:-61.2pt;margin-top:-28.15pt;width:223.2pt;height:108.6pt;z-index:251657216" o:allowincell="f" filled="f" stroked="f">
            <v:textbox>
              <w:txbxContent>
                <w:p w14:paraId="3FDD7B80" w14:textId="17B3D73A" w:rsidR="00FE291A" w:rsidRPr="002D30BB" w:rsidRDefault="00E13E07" w:rsidP="001A2377">
                  <w:pPr>
                    <w:pStyle w:val="BodyText"/>
                    <w:jc w:val="center"/>
                    <w:rPr>
                      <w:rFonts w:ascii="Calibri" w:hAnsi="Calibri"/>
                      <w:color w:val="760E2F"/>
                      <w:sz w:val="22"/>
                      <w:szCs w:val="22"/>
                    </w:rPr>
                  </w:pPr>
                  <w:r w:rsidRPr="002D30BB">
                    <w:rPr>
                      <w:rFonts w:ascii="Calibri" w:hAnsi="Calibri"/>
                      <w:color w:val="760E2F"/>
                      <w:sz w:val="22"/>
                      <w:szCs w:val="22"/>
                    </w:rPr>
                    <w:t>Tuairisc</w:t>
                  </w:r>
                  <w:r w:rsidR="00FE291A" w:rsidRPr="002D30BB">
                    <w:rPr>
                      <w:rFonts w:ascii="Calibri" w:hAnsi="Calibri"/>
                      <w:color w:val="760E2F"/>
                      <w:sz w:val="22"/>
                      <w:szCs w:val="22"/>
                    </w:rPr>
                    <w:t xml:space="preserve">/Reporting Template for Galway City Community </w:t>
                  </w:r>
                  <w:r w:rsidR="001A2377" w:rsidRPr="002D30BB">
                    <w:rPr>
                      <w:rFonts w:ascii="Calibri" w:hAnsi="Calibri"/>
                      <w:color w:val="760E2F"/>
                      <w:sz w:val="22"/>
                      <w:szCs w:val="22"/>
                    </w:rPr>
                    <w:t>Network (GCCN</w:t>
                  </w:r>
                  <w:r w:rsidR="00FE291A" w:rsidRPr="002D30BB">
                    <w:rPr>
                      <w:rFonts w:ascii="Calibri" w:hAnsi="Calibri"/>
                      <w:color w:val="760E2F"/>
                      <w:sz w:val="22"/>
                      <w:szCs w:val="22"/>
                    </w:rPr>
                    <w:t>) Reps</w:t>
                  </w:r>
                </w:p>
                <w:p w14:paraId="2ED7A1C3" w14:textId="77777777" w:rsidR="00FE291A" w:rsidRPr="007053D3" w:rsidRDefault="00FE29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21657B86" w14:textId="1755DE19" w:rsidR="00FE291A" w:rsidRPr="002D30BB" w:rsidRDefault="00FE291A" w:rsidP="002D30BB">
                  <w:pPr>
                    <w:jc w:val="center"/>
                    <w:rPr>
                      <w:rFonts w:ascii="Calibri" w:hAnsi="Calibri"/>
                      <w:color w:val="086494"/>
                      <w:sz w:val="22"/>
                      <w:szCs w:val="22"/>
                    </w:rPr>
                  </w:pPr>
                  <w:r w:rsidRPr="002D30BB">
                    <w:rPr>
                      <w:rFonts w:ascii="Calibri" w:hAnsi="Calibri"/>
                      <w:color w:val="086494"/>
                      <w:sz w:val="22"/>
                      <w:szCs w:val="22"/>
                    </w:rPr>
                    <w:t>Please complete</w:t>
                  </w:r>
                  <w:r w:rsidR="001A2377" w:rsidRPr="002D30BB">
                    <w:rPr>
                      <w:rFonts w:ascii="Calibri" w:hAnsi="Calibri"/>
                      <w:color w:val="086494"/>
                      <w:sz w:val="22"/>
                      <w:szCs w:val="22"/>
                    </w:rPr>
                    <w:t xml:space="preserve"> and</w:t>
                  </w:r>
                  <w:r w:rsidRPr="002D30BB">
                    <w:rPr>
                      <w:rFonts w:ascii="Calibri" w:hAnsi="Calibri"/>
                      <w:color w:val="086494"/>
                      <w:sz w:val="22"/>
                      <w:szCs w:val="22"/>
                    </w:rPr>
                    <w:t xml:space="preserve"> email to </w:t>
                  </w:r>
                  <w:hyperlink r:id="rId7" w:history="1">
                    <w:r w:rsidR="001A2377" w:rsidRPr="002D30BB">
                      <w:rPr>
                        <w:rStyle w:val="Hyperlink"/>
                        <w:rFonts w:ascii="Calibri" w:hAnsi="Calibri"/>
                        <w:color w:val="086494"/>
                        <w:sz w:val="22"/>
                        <w:szCs w:val="22"/>
                      </w:rPr>
                      <w:t>info@galwaycitycommunitynetwork.ie</w:t>
                    </w:r>
                  </w:hyperlink>
                </w:p>
              </w:txbxContent>
            </v:textbox>
          </v:rect>
        </w:pic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512"/>
      </w:tblGrid>
      <w:tr w:rsidR="00FE291A" w14:paraId="4BB428D5" w14:textId="77777777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14:paraId="68EADCFD" w14:textId="77777777" w:rsidR="00FE291A" w:rsidRPr="002D30BB" w:rsidRDefault="00FE291A">
            <w:pPr>
              <w:pStyle w:val="Heading3"/>
              <w:rPr>
                <w:rFonts w:ascii="Calibri" w:hAnsi="Calibri"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Cruinniú /Name of Meeting</w:t>
            </w:r>
          </w:p>
        </w:tc>
        <w:tc>
          <w:tcPr>
            <w:tcW w:w="7512" w:type="dxa"/>
          </w:tcPr>
          <w:p w14:paraId="152CBD50" w14:textId="77777777" w:rsidR="00FE291A" w:rsidRDefault="00FE291A">
            <w:pPr>
              <w:pStyle w:val="Heading2"/>
              <w:jc w:val="left"/>
              <w:rPr>
                <w:rFonts w:ascii="Comic Sans MS" w:hAnsi="Comic Sans MS"/>
              </w:rPr>
            </w:pPr>
          </w:p>
          <w:p w14:paraId="70677303" w14:textId="77777777" w:rsidR="00D16C81" w:rsidRPr="00D16C81" w:rsidRDefault="00D16C81" w:rsidP="00D16C81"/>
        </w:tc>
      </w:tr>
      <w:tr w:rsidR="00FE291A" w14:paraId="6700AE6E" w14:textId="77777777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14:paraId="598F5F33" w14:textId="77777777" w:rsidR="00FE291A" w:rsidRPr="002D30BB" w:rsidRDefault="00FE291A">
            <w:pPr>
              <w:pStyle w:val="Heading3"/>
              <w:rPr>
                <w:rFonts w:ascii="Calibri" w:hAnsi="Calibri"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Ionadaí FPCG  (glacadóir - nótaí)</w:t>
            </w:r>
          </w:p>
          <w:p w14:paraId="6C440FFA" w14:textId="77777777" w:rsidR="00FE291A" w:rsidRPr="002D30BB" w:rsidRDefault="00FE291A">
            <w:pPr>
              <w:pStyle w:val="Heading3"/>
              <w:rPr>
                <w:rFonts w:ascii="Calibri" w:hAnsi="Calibri"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>Name of GCCF Rep (note-taker)</w:t>
            </w:r>
          </w:p>
        </w:tc>
        <w:tc>
          <w:tcPr>
            <w:tcW w:w="7512" w:type="dxa"/>
          </w:tcPr>
          <w:p w14:paraId="0A25CB9B" w14:textId="77777777" w:rsidR="00FE291A" w:rsidRDefault="00FE291A">
            <w:pPr>
              <w:pStyle w:val="Heading2"/>
              <w:jc w:val="left"/>
              <w:rPr>
                <w:rFonts w:ascii="Comic Sans MS" w:hAnsi="Comic Sans MS"/>
              </w:rPr>
            </w:pPr>
          </w:p>
        </w:tc>
      </w:tr>
      <w:tr w:rsidR="00FE291A" w14:paraId="64D8BFE9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403" w:type="dxa"/>
          </w:tcPr>
          <w:p w14:paraId="2030A9D9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Dáta &amp; Suite</w:t>
            </w:r>
          </w:p>
          <w:p w14:paraId="05F0B54A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Date &amp; Location of Meeting:</w:t>
            </w:r>
          </w:p>
        </w:tc>
        <w:tc>
          <w:tcPr>
            <w:tcW w:w="7512" w:type="dxa"/>
          </w:tcPr>
          <w:p w14:paraId="7E6787FC" w14:textId="77777777" w:rsidR="00FE291A" w:rsidRDefault="00FE291A">
            <w:pPr>
              <w:rPr>
                <w:rFonts w:ascii="Comic Sans MS" w:hAnsi="Comic Sans MS"/>
                <w:b/>
                <w:sz w:val="24"/>
              </w:rPr>
            </w:pPr>
          </w:p>
        </w:tc>
      </w:tr>
      <w:tr w:rsidR="00FE291A" w14:paraId="3FF174CC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403" w:type="dxa"/>
          </w:tcPr>
          <w:p w14:paraId="6A47471A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I láthair/ Attendance</w:t>
            </w:r>
          </w:p>
        </w:tc>
        <w:tc>
          <w:tcPr>
            <w:tcW w:w="7512" w:type="dxa"/>
          </w:tcPr>
          <w:p w14:paraId="4B7F9B25" w14:textId="77777777" w:rsidR="00FE291A" w:rsidRDefault="00FE291A">
            <w:pPr>
              <w:rPr>
                <w:rFonts w:ascii="Comic Sans MS" w:hAnsi="Comic Sans MS"/>
                <w:b/>
                <w:sz w:val="24"/>
              </w:rPr>
            </w:pPr>
          </w:p>
          <w:p w14:paraId="796FA717" w14:textId="77777777" w:rsidR="00D16C81" w:rsidRDefault="00D16C81">
            <w:pPr>
              <w:rPr>
                <w:rFonts w:ascii="Comic Sans MS" w:hAnsi="Comic Sans MS"/>
                <w:b/>
                <w:sz w:val="24"/>
              </w:rPr>
            </w:pPr>
          </w:p>
          <w:p w14:paraId="4B6A1697" w14:textId="77777777" w:rsidR="00D16C81" w:rsidRPr="002D30BB" w:rsidRDefault="00D16C81">
            <w:pPr>
              <w:rPr>
                <w:rFonts w:ascii="Comic Sans MS" w:hAnsi="Comic Sans MS"/>
                <w:b/>
                <w:color w:val="086494"/>
                <w:sz w:val="24"/>
              </w:rPr>
            </w:pPr>
          </w:p>
        </w:tc>
      </w:tr>
      <w:tr w:rsidR="00FE291A" w14:paraId="025EEA99" w14:textId="77777777">
        <w:tblPrEx>
          <w:tblCellMar>
            <w:top w:w="0" w:type="dxa"/>
            <w:bottom w:w="0" w:type="dxa"/>
          </w:tblCellMar>
        </w:tblPrEx>
        <w:trPr>
          <w:cantSplit/>
          <w:trHeight w:val="6502"/>
        </w:trPr>
        <w:tc>
          <w:tcPr>
            <w:tcW w:w="10915" w:type="dxa"/>
            <w:gridSpan w:val="2"/>
          </w:tcPr>
          <w:p w14:paraId="2D1A9D10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Príomhphointí pléite / Key Issues Discussed:</w:t>
            </w:r>
          </w:p>
          <w:p w14:paraId="71083851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color w:val="760E2F"/>
                <w:sz w:val="22"/>
                <w:szCs w:val="22"/>
              </w:rPr>
              <w:t xml:space="preserve"> </w:t>
            </w:r>
          </w:p>
          <w:p w14:paraId="63655C88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29BB6D5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6AC1D2A8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28BB6999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38CEE202" w14:textId="77777777" w:rsidR="00FE291A" w:rsidRPr="002D30BB" w:rsidRDefault="00FE291A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73C12EE1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5306ADE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3D80ADAD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0C939653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14FAA4C7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6E9029BA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2B9DB0B2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B905456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B003F82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63913704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4F877A8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B1354C0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0FA73919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1D46246A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26EFB00E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441CFBE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7BCB90E0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B81CDF2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DC69E65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7B76E98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331A9842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1E4FEA0E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7AD2D8E6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05D7EA24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73E20D9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357F0065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643EFB2E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F370168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5C3DC99F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96CC69B" w14:textId="77777777" w:rsidR="00D16C81" w:rsidRPr="002D30BB" w:rsidRDefault="00D16C81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6D0C0D16" w14:textId="5078C351" w:rsidR="001A2377" w:rsidRPr="002D30BB" w:rsidRDefault="001A2377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74C66594" w14:textId="77777777" w:rsidR="001A2377" w:rsidRPr="002D30BB" w:rsidRDefault="001A2377" w:rsidP="001A2377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  <w:p w14:paraId="43E9DCF5" w14:textId="7DCE775F" w:rsidR="00D16C81" w:rsidRPr="002D30BB" w:rsidRDefault="00D16C81" w:rsidP="001A2377">
            <w:pPr>
              <w:rPr>
                <w:rFonts w:ascii="Calibri" w:hAnsi="Calibri"/>
                <w:color w:val="760E2F"/>
                <w:sz w:val="22"/>
                <w:szCs w:val="22"/>
              </w:rPr>
            </w:pPr>
          </w:p>
        </w:tc>
      </w:tr>
      <w:tr w:rsidR="00FE291A" w14:paraId="2A72323F" w14:textId="77777777">
        <w:tblPrEx>
          <w:tblCellMar>
            <w:top w:w="0" w:type="dxa"/>
            <w:bottom w:w="0" w:type="dxa"/>
          </w:tblCellMar>
        </w:tblPrEx>
        <w:trPr>
          <w:cantSplit/>
          <w:trHeight w:val="4204"/>
        </w:trPr>
        <w:tc>
          <w:tcPr>
            <w:tcW w:w="10915" w:type="dxa"/>
            <w:gridSpan w:val="2"/>
          </w:tcPr>
          <w:p w14:paraId="0E5AAEC0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lastRenderedPageBreak/>
              <w:t>Socruithe déanta/ Key Decisions Made:</w:t>
            </w:r>
          </w:p>
          <w:p w14:paraId="47EEB3F3" w14:textId="77777777" w:rsidR="00FE291A" w:rsidRPr="00FE291A" w:rsidRDefault="00FE291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7A4499" w14:textId="77777777" w:rsidR="00FE291A" w:rsidRPr="00FE291A" w:rsidRDefault="00FE291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A67AD3" w14:textId="77777777" w:rsidR="00FE291A" w:rsidRPr="00FE291A" w:rsidRDefault="00FE291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C2B0F0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6D0AE18B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557B8316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7E60CAEA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625570BC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02D2D4B6" w14:textId="77777777" w:rsidR="00FE291A" w:rsidRPr="00FE291A" w:rsidRDefault="00FE291A">
            <w:pPr>
              <w:rPr>
                <w:rFonts w:ascii="Calibri" w:hAnsi="Calibri"/>
                <w:sz w:val="22"/>
                <w:szCs w:val="22"/>
              </w:rPr>
            </w:pPr>
          </w:p>
          <w:p w14:paraId="6D36F99F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711328BF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070F0C05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674CCD31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0868C58B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366F18D3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5F181A63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3AB92999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  <w:p w14:paraId="6C7DA00E" w14:textId="77777777" w:rsidR="00E55AD3" w:rsidRPr="00FE291A" w:rsidRDefault="00E55A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91A" w14:paraId="065B682A" w14:textId="77777777">
        <w:tblPrEx>
          <w:tblCellMar>
            <w:top w:w="0" w:type="dxa"/>
            <w:bottom w:w="0" w:type="dxa"/>
          </w:tblCellMar>
        </w:tblPrEx>
        <w:trPr>
          <w:trHeight w:val="3111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79FE69C8" w14:textId="06A1D665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Gníomhaíochtaí </w:t>
            </w:r>
          </w:p>
          <w:p w14:paraId="302D2820" w14:textId="4ED2C379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 xml:space="preserve">Action(s) required from </w:t>
            </w:r>
            <w:r w:rsidR="001A2377"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GCCN</w:t>
            </w: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:</w:t>
            </w:r>
          </w:p>
          <w:p w14:paraId="4F6920E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F1F15A2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68D9CAD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1C074DB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F4FF7DB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9E487F7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F40EEDE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186FD9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87B052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584277B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EB96E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E08706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4CC4B58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C7376D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4A1EF8A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36F632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33B2608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F2EE576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25B09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1F37635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40A8654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2D00B65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2521B7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2F3EB1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28D87F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AA54586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691420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735DF9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8CEDCF9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3001CBE" w14:textId="77777777" w:rsidR="00D16C81" w:rsidRPr="00FE291A" w:rsidRDefault="00D16C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291A" w14:paraId="4AD8A30F" w14:textId="77777777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14:paraId="7BB7BD24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Dáta don chéad chruinniú eile</w:t>
            </w:r>
          </w:p>
          <w:p w14:paraId="52DFFC86" w14:textId="77777777" w:rsidR="00FE291A" w:rsidRPr="00FE291A" w:rsidRDefault="00FE29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Date of next meeting :</w:t>
            </w:r>
            <w:r w:rsidRPr="00FE291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14:paraId="75E770A0" w14:textId="77777777" w:rsidR="00FE291A" w:rsidRDefault="00FE291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FE291A" w14:paraId="33536F7E" w14:textId="77777777">
        <w:tblPrEx>
          <w:tblCellMar>
            <w:top w:w="0" w:type="dxa"/>
            <w:bottom w:w="0" w:type="dxa"/>
          </w:tblCellMar>
        </w:tblPrEx>
        <w:trPr>
          <w:cantSplit/>
          <w:trHeight w:val="10763"/>
        </w:trPr>
        <w:tc>
          <w:tcPr>
            <w:tcW w:w="10915" w:type="dxa"/>
            <w:gridSpan w:val="2"/>
          </w:tcPr>
          <w:p w14:paraId="73F456E1" w14:textId="77777777" w:rsidR="00FE291A" w:rsidRPr="002D30BB" w:rsidRDefault="00FE291A">
            <w:pPr>
              <w:rPr>
                <w:rFonts w:ascii="Calibri" w:hAnsi="Calibri"/>
                <w:b/>
                <w:color w:val="760E2F"/>
                <w:sz w:val="22"/>
                <w:szCs w:val="22"/>
              </w:rPr>
            </w:pPr>
            <w:r w:rsidRPr="00FE291A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 </w:t>
            </w:r>
            <w:bookmarkStart w:id="0" w:name="_GoBack"/>
            <w:r w:rsidRPr="002D30BB">
              <w:rPr>
                <w:rFonts w:ascii="Calibri" w:hAnsi="Calibri"/>
                <w:b/>
                <w:color w:val="760E2F"/>
                <w:sz w:val="22"/>
                <w:szCs w:val="22"/>
              </w:rPr>
              <w:t>Moltaí breise /Any Other Comments:</w:t>
            </w:r>
          </w:p>
          <w:bookmarkEnd w:id="0"/>
          <w:p w14:paraId="7FB5ED2C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1589F82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FEBEEB5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9315D3C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5D2B70A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FC4D839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DA7B12A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5446368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BA6941A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08C8516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9DA5616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8257391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FCF58E5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920D27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E0F6157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F162E14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0F2AF8D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945787C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92BF2BB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60BC6EC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CDB4783" w14:textId="77777777" w:rsidR="00D16C81" w:rsidRPr="00FE291A" w:rsidRDefault="00D16C8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2E8F4D7" w14:textId="77777777" w:rsidR="00FE291A" w:rsidRDefault="00FE291A"/>
    <w:sectPr w:rsidR="00FE291A">
      <w:footerReference w:type="default" r:id="rId8"/>
      <w:pgSz w:w="11906" w:h="16838"/>
      <w:pgMar w:top="851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075BD" w14:textId="77777777" w:rsidR="007053D3" w:rsidRDefault="007053D3">
      <w:r>
        <w:separator/>
      </w:r>
    </w:p>
  </w:endnote>
  <w:endnote w:type="continuationSeparator" w:id="0">
    <w:p w14:paraId="76BBEBCB" w14:textId="77777777" w:rsidR="007053D3" w:rsidRDefault="007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B2EF0" w14:textId="637CBB8A" w:rsidR="00FE291A" w:rsidRPr="002D30BB" w:rsidRDefault="00D16C81" w:rsidP="002D30BB">
    <w:pPr>
      <w:jc w:val="center"/>
      <w:rPr>
        <w:rFonts w:ascii="Calibri" w:hAnsi="Calibri"/>
        <w:b/>
        <w:color w:val="760E2F"/>
      </w:rPr>
    </w:pPr>
    <w:r w:rsidRPr="002D30BB">
      <w:rPr>
        <w:rFonts w:ascii="Calibri" w:hAnsi="Calibri"/>
        <w:b/>
        <w:color w:val="760E2F"/>
      </w:rPr>
      <w:t xml:space="preserve">Please complete email to </w:t>
    </w:r>
    <w:hyperlink r:id="rId1" w:history="1">
      <w:r w:rsidR="002D30BB" w:rsidRPr="002D30BB">
        <w:rPr>
          <w:rStyle w:val="Hyperlink"/>
          <w:rFonts w:ascii="Calibri" w:hAnsi="Calibri"/>
          <w:b/>
          <w:color w:val="760E2F"/>
        </w:rPr>
        <w:t>info@galwaycitycommunitynetwork.ie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066EB" w14:textId="77777777" w:rsidR="007053D3" w:rsidRDefault="007053D3">
      <w:r>
        <w:separator/>
      </w:r>
    </w:p>
  </w:footnote>
  <w:footnote w:type="continuationSeparator" w:id="0">
    <w:p w14:paraId="5825E089" w14:textId="77777777" w:rsidR="007053D3" w:rsidRDefault="00705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DCC"/>
    <w:rsid w:val="001A2377"/>
    <w:rsid w:val="002D30BB"/>
    <w:rsid w:val="007053D3"/>
    <w:rsid w:val="00C94801"/>
    <w:rsid w:val="00CD0E8B"/>
    <w:rsid w:val="00CF7DCC"/>
    <w:rsid w:val="00D16C81"/>
    <w:rsid w:val="00E13E07"/>
    <w:rsid w:val="00E55AD3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AFC826"/>
  <w15:chartTrackingRefBased/>
  <w15:docId w15:val="{19189FD5-EAB7-4669-900A-5C6912F5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Trebuchet MS" w:hAnsi="Trebuchet MS"/>
      <w:b/>
      <w:i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galwaycitycommunitynetwork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waycitycommunitynetwork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way%20City%20Community%20Forum\Tuairisc%20Oib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Tuairisc Oibre.dot</Template>
  <TotalTime>4</TotalTime>
  <Pages>3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Galway City Council</Company>
  <LinksUpToDate>false</LinksUpToDate>
  <CharactersWithSpaces>501</CharactersWithSpaces>
  <SharedDoc>false</SharedDoc>
  <HLinks>
    <vt:vector size="12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mailto:info@galwaycityforum.ie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GleG</dc:creator>
  <cp:keywords/>
  <cp:lastModifiedBy>Community Workers' Co-operative</cp:lastModifiedBy>
  <cp:revision>3</cp:revision>
  <cp:lastPrinted>1601-01-01T00:00:00Z</cp:lastPrinted>
  <dcterms:created xsi:type="dcterms:W3CDTF">2015-04-28T13:47:00Z</dcterms:created>
  <dcterms:modified xsi:type="dcterms:W3CDTF">2015-04-28T13:51:00Z</dcterms:modified>
</cp:coreProperties>
</file>