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C016" w14:textId="4F7BBD3C" w:rsidR="00FE291A" w:rsidRDefault="00EE42E4">
      <w:pPr>
        <w:pStyle w:val="Subtitle"/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6136B" wp14:editId="5E3918DD">
                <wp:simplePos x="0" y="0"/>
                <wp:positionH relativeFrom="column">
                  <wp:posOffset>3710940</wp:posOffset>
                </wp:positionH>
                <wp:positionV relativeFrom="paragraph">
                  <wp:posOffset>-397510</wp:posOffset>
                </wp:positionV>
                <wp:extent cx="2185670" cy="12071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A020" w14:textId="0C3CA0EE" w:rsidR="001A2377" w:rsidRDefault="00EE42E4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2D68F7C5" wp14:editId="5ADA8567">
                                  <wp:extent cx="2000250" cy="1114425"/>
                                  <wp:effectExtent l="0" t="0" r="0" b="0"/>
                                  <wp:docPr id="2" name="Picture 2" descr="Community-Forum-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munity-Forum-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61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-31.3pt;width:172.1pt;height:95.0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jOgAIAAA4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" stroked="f">
                <v:textbox style="mso-fit-shape-to-text:t">
                  <w:txbxContent>
                    <w:p w14:paraId="1B85A020" w14:textId="0C3CA0EE" w:rsidR="001A2377" w:rsidRDefault="00EE42E4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2D68F7C5" wp14:editId="5ADA8567">
                            <wp:extent cx="2000250" cy="1114425"/>
                            <wp:effectExtent l="0" t="0" r="0" b="0"/>
                            <wp:docPr id="2" name="Picture 2" descr="Community-Forum-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munity-Forum-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059B32" wp14:editId="6709AC6B">
                <wp:simplePos x="0" y="0"/>
                <wp:positionH relativeFrom="column">
                  <wp:posOffset>-777240</wp:posOffset>
                </wp:positionH>
                <wp:positionV relativeFrom="paragraph">
                  <wp:posOffset>-357505</wp:posOffset>
                </wp:positionV>
                <wp:extent cx="2834640" cy="1379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7B80" w14:textId="17B3D73A" w:rsidR="00FE291A" w:rsidRPr="002D30BB" w:rsidRDefault="00E13E07" w:rsidP="001A2377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>Tuairisc</w:t>
                            </w:r>
                            <w:proofErr w:type="spellEnd"/>
                            <w:r w:rsidR="00FE291A"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 xml:space="preserve">/Reporting Template for Galway City Community </w:t>
                            </w:r>
                            <w:r w:rsidR="001A2377"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>Network (GCCN</w:t>
                            </w:r>
                            <w:r w:rsidR="00FE291A"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>) Reps</w:t>
                            </w:r>
                          </w:p>
                          <w:p w14:paraId="2ED7A1C3" w14:textId="77777777" w:rsidR="00FE291A" w:rsidRPr="007053D3" w:rsidRDefault="00FE29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1657B86" w14:textId="1755DE19" w:rsidR="00FE291A" w:rsidRPr="002D30BB" w:rsidRDefault="00FE291A" w:rsidP="002D30BB">
                            <w:pPr>
                              <w:jc w:val="center"/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</w:pPr>
                            <w:r w:rsidRPr="002D30BB"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  <w:t>Please complete</w:t>
                            </w:r>
                            <w:r w:rsidR="001A2377" w:rsidRPr="002D30BB"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2D30BB"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  <w:t xml:space="preserve"> email to </w:t>
                            </w:r>
                            <w:hyperlink r:id="rId8" w:history="1">
                              <w:r w:rsidR="001A2377" w:rsidRPr="002D30BB">
                                <w:rPr>
                                  <w:rStyle w:val="Hyperlink"/>
                                  <w:rFonts w:ascii="Calibri" w:hAnsi="Calibri"/>
                                  <w:color w:val="086494"/>
                                  <w:sz w:val="22"/>
                                  <w:szCs w:val="22"/>
                                </w:rPr>
                                <w:t>info@galwaycitycommunitynetwork.ie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9B32" id="Rectangle 3" o:spid="_x0000_s1027" style="position:absolute;left:0;text-align:left;margin-left:-61.2pt;margin-top:-28.15pt;width:223.2pt;height:1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" o:allowincell="f" filled="f" stroked="f">
                <v:textbox>
                  <w:txbxContent>
                    <w:p w14:paraId="3FDD7B80" w14:textId="17B3D73A" w:rsidR="00FE291A" w:rsidRPr="002D30BB" w:rsidRDefault="00E13E07" w:rsidP="001A2377">
                      <w:pPr>
                        <w:pStyle w:val="BodyText"/>
                        <w:jc w:val="center"/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</w:pPr>
                      <w:r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>Tuairisc</w:t>
                      </w:r>
                      <w:r w:rsidR="00FE291A"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 xml:space="preserve">/Reporting Template for Galway City Community </w:t>
                      </w:r>
                      <w:r w:rsidR="001A2377"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>Network (GCCN</w:t>
                      </w:r>
                      <w:r w:rsidR="00FE291A"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>) Reps</w:t>
                      </w:r>
                    </w:p>
                    <w:p w14:paraId="2ED7A1C3" w14:textId="77777777" w:rsidR="00FE291A" w:rsidRPr="007053D3" w:rsidRDefault="00FE29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1657B86" w14:textId="1755DE19" w:rsidR="00FE291A" w:rsidRPr="002D30BB" w:rsidRDefault="00FE291A" w:rsidP="002D30BB">
                      <w:pPr>
                        <w:jc w:val="center"/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</w:pPr>
                      <w:r w:rsidRPr="002D30BB"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  <w:t>Please complete</w:t>
                      </w:r>
                      <w:r w:rsidR="001A2377" w:rsidRPr="002D30BB"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  <w:t xml:space="preserve"> and</w:t>
                      </w:r>
                      <w:r w:rsidRPr="002D30BB"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  <w:t xml:space="preserve"> email to </w:t>
                      </w:r>
                      <w:hyperlink r:id="rId9" w:history="1">
                        <w:r w:rsidR="001A2377" w:rsidRPr="002D30BB">
                          <w:rPr>
                            <w:rStyle w:val="Hyperlink"/>
                            <w:rFonts w:ascii="Calibri" w:hAnsi="Calibri"/>
                            <w:color w:val="086494"/>
                            <w:sz w:val="22"/>
                            <w:szCs w:val="22"/>
                          </w:rPr>
                          <w:t>info@galwaycitycommunitynetwork.ie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12"/>
      </w:tblGrid>
      <w:tr w:rsidR="00FE291A" w14:paraId="4BB428D5" w14:textId="77777777">
        <w:tc>
          <w:tcPr>
            <w:tcW w:w="3403" w:type="dxa"/>
          </w:tcPr>
          <w:p w14:paraId="68EADCFD" w14:textId="77777777" w:rsidR="00FE291A" w:rsidRPr="002D30BB" w:rsidRDefault="00FE291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Cruinniú</w:t>
            </w:r>
            <w:proofErr w:type="spellEnd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 xml:space="preserve"> /Name of Meeting</w:t>
            </w:r>
          </w:p>
        </w:tc>
        <w:tc>
          <w:tcPr>
            <w:tcW w:w="7512" w:type="dxa"/>
          </w:tcPr>
          <w:p w14:paraId="152CBD50" w14:textId="2D1E4BAA" w:rsidR="00FE291A" w:rsidRDefault="007166B6">
            <w:pPr>
              <w:pStyle w:val="Heading2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EnvironmentSpc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70677303" w14:textId="77777777" w:rsidR="00D16C81" w:rsidRPr="00D16C81" w:rsidRDefault="00D16C81" w:rsidP="00D16C81"/>
        </w:tc>
      </w:tr>
      <w:tr w:rsidR="00FE291A" w14:paraId="6700AE6E" w14:textId="77777777">
        <w:tc>
          <w:tcPr>
            <w:tcW w:w="3403" w:type="dxa"/>
          </w:tcPr>
          <w:p w14:paraId="598F5F33" w14:textId="77777777" w:rsidR="00FE291A" w:rsidRPr="002D30BB" w:rsidRDefault="00FE291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Ionadaí</w:t>
            </w:r>
            <w:proofErr w:type="spellEnd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gramStart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FPCG  (</w:t>
            </w:r>
            <w:proofErr w:type="spellStart"/>
            <w:proofErr w:type="gramEnd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glacadóir</w:t>
            </w:r>
            <w:proofErr w:type="spellEnd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 xml:space="preserve"> - </w:t>
            </w:r>
            <w:proofErr w:type="spellStart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nótaí</w:t>
            </w:r>
            <w:proofErr w:type="spellEnd"/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)</w:t>
            </w:r>
          </w:p>
          <w:p w14:paraId="6C440FFA" w14:textId="77777777" w:rsidR="00FE291A" w:rsidRPr="002D30BB" w:rsidRDefault="00FE291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Name of GCCF Rep (note-taker)</w:t>
            </w:r>
          </w:p>
        </w:tc>
        <w:tc>
          <w:tcPr>
            <w:tcW w:w="7512" w:type="dxa"/>
          </w:tcPr>
          <w:p w14:paraId="0A25CB9B" w14:textId="3046F5BD" w:rsidR="00FE291A" w:rsidRDefault="006715D3">
            <w:pPr>
              <w:pStyle w:val="Heading2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Caroline Stanley </w:t>
            </w:r>
          </w:p>
        </w:tc>
      </w:tr>
      <w:tr w:rsidR="00FE291A" w14:paraId="64D8BFE9" w14:textId="77777777">
        <w:trPr>
          <w:trHeight w:val="539"/>
        </w:trPr>
        <w:tc>
          <w:tcPr>
            <w:tcW w:w="3403" w:type="dxa"/>
          </w:tcPr>
          <w:p w14:paraId="2030A9D9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Dáta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&amp; Suite</w:t>
            </w:r>
          </w:p>
          <w:p w14:paraId="05F0B54A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Date &amp; Location of Meeting:</w:t>
            </w:r>
          </w:p>
        </w:tc>
        <w:tc>
          <w:tcPr>
            <w:tcW w:w="7512" w:type="dxa"/>
          </w:tcPr>
          <w:p w14:paraId="7E6787FC" w14:textId="5F86AE10" w:rsidR="00FE291A" w:rsidRDefault="006715D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City Hall 19</w:t>
            </w:r>
            <w:r w:rsidRPr="006715D3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</w:rPr>
              <w:t xml:space="preserve"> Sept 2018</w:t>
            </w:r>
          </w:p>
        </w:tc>
      </w:tr>
      <w:tr w:rsidR="00FE291A" w14:paraId="3FF174CC" w14:textId="77777777">
        <w:trPr>
          <w:trHeight w:val="539"/>
        </w:trPr>
        <w:tc>
          <w:tcPr>
            <w:tcW w:w="3403" w:type="dxa"/>
          </w:tcPr>
          <w:p w14:paraId="6A47471A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I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láthair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/ Attendance</w:t>
            </w:r>
          </w:p>
        </w:tc>
        <w:tc>
          <w:tcPr>
            <w:tcW w:w="7512" w:type="dxa"/>
          </w:tcPr>
          <w:p w14:paraId="4B7F9B25" w14:textId="296DB236" w:rsidR="00FE291A" w:rsidRDefault="006715D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Caroline </w:t>
            </w:r>
            <w:proofErr w:type="gramStart"/>
            <w:r>
              <w:rPr>
                <w:rFonts w:ascii="Comic Sans MS" w:hAnsi="Comic Sans MS"/>
                <w:b/>
                <w:sz w:val="24"/>
              </w:rPr>
              <w:t>Stanley ,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 xml:space="preserve"> Eleanor Hough ,Brendan Smith ,Simon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Heaslip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,  CLLR Terry O Flaherty chair, Acting Director of Services Gary Mc Mahon ,Stephen Walsh Parks Dept ,Cllr Colette Connolly, Cllr Michael Crowe , Cllr Donal Lyons ,Cllr Padraic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Conneely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, Cllr </w:t>
            </w:r>
            <w:r w:rsidR="00306A07">
              <w:rPr>
                <w:rFonts w:ascii="Comic Sans MS" w:hAnsi="Comic Sans MS"/>
                <w:b/>
                <w:sz w:val="24"/>
              </w:rPr>
              <w:t xml:space="preserve">Peter Keane ,Cllr </w:t>
            </w:r>
            <w:proofErr w:type="spellStart"/>
            <w:r w:rsidR="00306A07">
              <w:rPr>
                <w:rFonts w:ascii="Comic Sans MS" w:hAnsi="Comic Sans MS"/>
                <w:b/>
                <w:sz w:val="24"/>
              </w:rPr>
              <w:t>Cathal</w:t>
            </w:r>
            <w:proofErr w:type="spellEnd"/>
            <w:r w:rsidR="00306A07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="00306A07">
              <w:rPr>
                <w:rFonts w:ascii="Comic Sans MS" w:hAnsi="Comic Sans MS"/>
                <w:b/>
                <w:sz w:val="24"/>
              </w:rPr>
              <w:t>Conchubhair</w:t>
            </w:r>
            <w:proofErr w:type="spellEnd"/>
            <w:r w:rsidR="00306A07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796FA717" w14:textId="77777777" w:rsidR="00D16C81" w:rsidRDefault="00D16C81">
            <w:pPr>
              <w:rPr>
                <w:rFonts w:ascii="Comic Sans MS" w:hAnsi="Comic Sans MS"/>
                <w:b/>
                <w:sz w:val="24"/>
              </w:rPr>
            </w:pPr>
          </w:p>
          <w:p w14:paraId="4B6A1697" w14:textId="12F16F88" w:rsidR="00D16C81" w:rsidRPr="002D30BB" w:rsidRDefault="00D16C81">
            <w:pPr>
              <w:rPr>
                <w:rFonts w:ascii="Comic Sans MS" w:hAnsi="Comic Sans MS"/>
                <w:b/>
                <w:color w:val="086494"/>
                <w:sz w:val="24"/>
              </w:rPr>
            </w:pPr>
          </w:p>
        </w:tc>
      </w:tr>
      <w:tr w:rsidR="00FE291A" w14:paraId="025EEA99" w14:textId="77777777">
        <w:trPr>
          <w:cantSplit/>
          <w:trHeight w:val="6502"/>
        </w:trPr>
        <w:tc>
          <w:tcPr>
            <w:tcW w:w="10915" w:type="dxa"/>
            <w:gridSpan w:val="2"/>
          </w:tcPr>
          <w:p w14:paraId="2D1A9D10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lastRenderedPageBreak/>
              <w:t>Príomhphointí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pléite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/ Key Issues Discussed:</w:t>
            </w:r>
          </w:p>
          <w:p w14:paraId="71083851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</w:p>
          <w:p w14:paraId="63655C88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FAFC1C5" w14:textId="5A4E3E83" w:rsidR="006715D3" w:rsidRDefault="006715D3" w:rsidP="006715D3">
            <w:r>
              <w:t>Environmental S</w:t>
            </w:r>
            <w:r w:rsidR="00264C5B">
              <w:t>PC</w:t>
            </w:r>
            <w:r>
              <w:t xml:space="preserve"> 19-09-18</w:t>
            </w:r>
          </w:p>
          <w:p w14:paraId="14A9A685" w14:textId="7CDA8AD4" w:rsidR="006715D3" w:rsidRDefault="006715D3" w:rsidP="006715D3">
            <w:r>
              <w:t xml:space="preserve">Cllr Colette Connolly could only stay due to work commitments on the date </w:t>
            </w:r>
          </w:p>
          <w:p w14:paraId="670CDA07" w14:textId="77777777" w:rsidR="00A960E8" w:rsidRDefault="00A960E8" w:rsidP="006715D3"/>
          <w:p w14:paraId="4B65EAD9" w14:textId="77777777" w:rsidR="006715D3" w:rsidRPr="00A960E8" w:rsidRDefault="006715D3" w:rsidP="006715D3">
            <w:pPr>
              <w:rPr>
                <w:b/>
                <w:u w:val="single"/>
              </w:rPr>
            </w:pPr>
            <w:r w:rsidRPr="00A960E8">
              <w:rPr>
                <w:b/>
                <w:u w:val="single"/>
              </w:rPr>
              <w:t xml:space="preserve">Presentation from Woodquay Residents Sheila Gallagher and Fergus </w:t>
            </w:r>
          </w:p>
          <w:p w14:paraId="1FEF58F5" w14:textId="77777777" w:rsidR="006715D3" w:rsidRDefault="006715D3" w:rsidP="006715D3">
            <w:r>
              <w:t>Parks and Environment Sub Committee 2016</w:t>
            </w:r>
          </w:p>
          <w:p w14:paraId="3C34657A" w14:textId="77777777" w:rsidR="006715D3" w:rsidRDefault="006715D3" w:rsidP="006715D3">
            <w:r>
              <w:t xml:space="preserve">Ways to improve anti-social behaviour through research of other towns </w:t>
            </w:r>
            <w:proofErr w:type="spellStart"/>
            <w:r>
              <w:t>ands</w:t>
            </w:r>
            <w:proofErr w:type="spellEnd"/>
            <w:r>
              <w:t xml:space="preserve"> parks </w:t>
            </w:r>
          </w:p>
          <w:p w14:paraId="4125D52F" w14:textId="0665A7C8" w:rsidR="006715D3" w:rsidRDefault="006715D3" w:rsidP="006715D3">
            <w:r>
              <w:t xml:space="preserve">Circle of Life …virtually free of </w:t>
            </w:r>
            <w:proofErr w:type="spellStart"/>
            <w:r w:rsidR="00E371AB">
              <w:t>a</w:t>
            </w:r>
            <w:r>
              <w:t>nit</w:t>
            </w:r>
            <w:proofErr w:type="spellEnd"/>
            <w:r>
              <w:t xml:space="preserve">-social </w:t>
            </w:r>
            <w:proofErr w:type="gramStart"/>
            <w:r>
              <w:t>behaviour ?</w:t>
            </w:r>
            <w:proofErr w:type="gramEnd"/>
          </w:p>
          <w:p w14:paraId="63703A13" w14:textId="7CCAA746" w:rsidR="006715D3" w:rsidRDefault="006715D3" w:rsidP="006715D3">
            <w:r>
              <w:t>Design detail,</w:t>
            </w:r>
            <w:r w:rsidR="00E371AB">
              <w:t xml:space="preserve"> </w:t>
            </w:r>
            <w:r>
              <w:t xml:space="preserve">planting scheme to represent </w:t>
            </w:r>
          </w:p>
          <w:p w14:paraId="6370C81C" w14:textId="4AC7D019" w:rsidR="006715D3" w:rsidRDefault="006715D3" w:rsidP="006715D3">
            <w:r>
              <w:t>Beginnings of consultation process …</w:t>
            </w:r>
            <w:r w:rsidR="00E371AB">
              <w:t>residents, councillors</w:t>
            </w:r>
            <w:r>
              <w:t xml:space="preserve">, </w:t>
            </w:r>
            <w:proofErr w:type="spellStart"/>
            <w:proofErr w:type="gramStart"/>
            <w:r w:rsidR="00E371AB">
              <w:t>SPC</w:t>
            </w:r>
            <w:r>
              <w:t>,businesses</w:t>
            </w:r>
            <w:proofErr w:type="spellEnd"/>
            <w:proofErr w:type="gramEnd"/>
            <w:r>
              <w:t xml:space="preserve"> </w:t>
            </w:r>
          </w:p>
          <w:p w14:paraId="78B9D8DF" w14:textId="2B771B5A" w:rsidR="006715D3" w:rsidRDefault="006715D3" w:rsidP="006715D3">
            <w:r>
              <w:t xml:space="preserve">Some funding </w:t>
            </w:r>
            <w:r w:rsidR="003C4164">
              <w:t>available:</w:t>
            </w:r>
            <w:r>
              <w:t xml:space="preserve"> from </w:t>
            </w:r>
            <w:r w:rsidR="003C4164">
              <w:t>businesses</w:t>
            </w:r>
            <w:r>
              <w:t>, community planting involved,</w:t>
            </w:r>
            <w:r w:rsidR="003C4164">
              <w:t xml:space="preserve"> </w:t>
            </w:r>
            <w:r>
              <w:t xml:space="preserve">maintenance </w:t>
            </w:r>
          </w:p>
          <w:p w14:paraId="0CC1E923" w14:textId="77777777" w:rsidR="006715D3" w:rsidRDefault="006715D3" w:rsidP="006715D3">
            <w:r>
              <w:t xml:space="preserve">Circle of life model of management </w:t>
            </w:r>
          </w:p>
          <w:p w14:paraId="06199C97" w14:textId="77777777" w:rsidR="006715D3" w:rsidRDefault="006715D3" w:rsidP="006715D3">
            <w:r>
              <w:t xml:space="preserve">Extend the consultation process out … </w:t>
            </w:r>
          </w:p>
          <w:p w14:paraId="1F98FB2A" w14:textId="77777777" w:rsidR="006715D3" w:rsidRDefault="006715D3" w:rsidP="006715D3">
            <w:r>
              <w:t xml:space="preserve">No comment from Stephen Walsh presentation </w:t>
            </w:r>
          </w:p>
          <w:p w14:paraId="4AE83779" w14:textId="77777777" w:rsidR="006715D3" w:rsidRDefault="006715D3" w:rsidP="006715D3">
            <w:r>
              <w:t xml:space="preserve">Director of Services wait till members </w:t>
            </w:r>
          </w:p>
          <w:p w14:paraId="49A50628" w14:textId="77777777" w:rsidR="006715D3" w:rsidRDefault="006715D3" w:rsidP="006715D3">
            <w:r>
              <w:t xml:space="preserve">Ownership in public </w:t>
            </w:r>
          </w:p>
          <w:p w14:paraId="5AEA0745" w14:textId="77777777" w:rsidR="006715D3" w:rsidRDefault="006715D3" w:rsidP="006715D3">
            <w:r>
              <w:t xml:space="preserve">Peter </w:t>
            </w:r>
            <w:proofErr w:type="gramStart"/>
            <w:r>
              <w:t>Keane ,</w:t>
            </w:r>
            <w:proofErr w:type="gramEnd"/>
            <w:r>
              <w:t xml:space="preserve"> positive and supported </w:t>
            </w:r>
          </w:p>
          <w:p w14:paraId="5F25BAA1" w14:textId="6E9F463C" w:rsidR="006715D3" w:rsidRDefault="006715D3" w:rsidP="006715D3">
            <w:r>
              <w:t xml:space="preserve">Does it require a </w:t>
            </w:r>
            <w:r w:rsidR="006F2E3A">
              <w:t>P</w:t>
            </w:r>
            <w:r>
              <w:t>art 8</w:t>
            </w:r>
            <w:r w:rsidR="006F2E3A">
              <w:t>?</w:t>
            </w:r>
          </w:p>
          <w:p w14:paraId="4575A727" w14:textId="77777777" w:rsidR="006715D3" w:rsidRDefault="006715D3" w:rsidP="006715D3">
            <w:r>
              <w:t xml:space="preserve">Cllr Donal Lyons …positive </w:t>
            </w:r>
          </w:p>
          <w:p w14:paraId="4D9A55E3" w14:textId="77777777" w:rsidR="006715D3" w:rsidRDefault="006715D3" w:rsidP="006715D3">
            <w:r>
              <w:t>Lights?</w:t>
            </w:r>
          </w:p>
          <w:p w14:paraId="34DDD3AF" w14:textId="77777777" w:rsidR="006715D3" w:rsidRDefault="006715D3" w:rsidP="006715D3">
            <w:r>
              <w:t>Michael Crowe positive and funding through council</w:t>
            </w:r>
          </w:p>
          <w:p w14:paraId="3D0EC1D5" w14:textId="77777777" w:rsidR="006715D3" w:rsidRDefault="006715D3" w:rsidP="006715D3">
            <w:r>
              <w:t xml:space="preserve">Eleanor Hough congratulations </w:t>
            </w:r>
          </w:p>
          <w:p w14:paraId="7A2ED960" w14:textId="5EA88E22" w:rsidR="006715D3" w:rsidRDefault="006715D3" w:rsidP="006715D3">
            <w:r>
              <w:t>Negative response to master plan C</w:t>
            </w:r>
            <w:r w:rsidR="006F2E3A">
              <w:t>l</w:t>
            </w:r>
            <w:r>
              <w:t xml:space="preserve">lr Cameron letter of approval </w:t>
            </w:r>
          </w:p>
          <w:p w14:paraId="72561F46" w14:textId="77777777" w:rsidR="006715D3" w:rsidRDefault="006715D3" w:rsidP="006715D3">
            <w:proofErr w:type="spellStart"/>
            <w:r>
              <w:t>Cathal</w:t>
            </w:r>
            <w:proofErr w:type="spellEnd"/>
            <w:r>
              <w:t xml:space="preserve"> </w:t>
            </w:r>
            <w:proofErr w:type="spellStart"/>
            <w:r>
              <w:t>Concubhair</w:t>
            </w:r>
            <w:proofErr w:type="spellEnd"/>
            <w:r>
              <w:t xml:space="preserve"> approval </w:t>
            </w:r>
          </w:p>
          <w:p w14:paraId="6CFAB3BE" w14:textId="56B6A7B1" w:rsidR="006715D3" w:rsidRDefault="006715D3" w:rsidP="006715D3">
            <w:r>
              <w:t xml:space="preserve">Stephen Walsh: advise on the work programme, issue of tenure of land, management of a facet of a park, commitments to the strategic plan 2 years for Kingston </w:t>
            </w:r>
          </w:p>
          <w:p w14:paraId="68CE6ED7" w14:textId="77777777" w:rsidR="006715D3" w:rsidRDefault="006715D3" w:rsidP="006715D3">
            <w:r>
              <w:t xml:space="preserve">Part 8 </w:t>
            </w:r>
            <w:proofErr w:type="spellStart"/>
            <w:r>
              <w:t>neeeded</w:t>
            </w:r>
            <w:proofErr w:type="spellEnd"/>
            <w:r>
              <w:t xml:space="preserve"> </w:t>
            </w:r>
          </w:p>
          <w:p w14:paraId="527F20D2" w14:textId="77777777" w:rsidR="006715D3" w:rsidRDefault="006715D3" w:rsidP="006715D3">
            <w:r>
              <w:t xml:space="preserve">Work programme has already been decided Stephen Walsh </w:t>
            </w:r>
          </w:p>
          <w:p w14:paraId="721AF5A6" w14:textId="77777777" w:rsidR="006715D3" w:rsidRDefault="006715D3" w:rsidP="006715D3">
            <w:r>
              <w:t xml:space="preserve">Proper Planning and Development </w:t>
            </w:r>
          </w:p>
          <w:p w14:paraId="0F4EC796" w14:textId="77777777" w:rsidR="006715D3" w:rsidRDefault="006715D3" w:rsidP="006715D3">
            <w:r>
              <w:t xml:space="preserve">Assessment of </w:t>
            </w:r>
          </w:p>
          <w:p w14:paraId="5C4B76B8" w14:textId="77777777" w:rsidR="006715D3" w:rsidRDefault="006715D3" w:rsidP="006715D3">
            <w:r>
              <w:t xml:space="preserve">Strategic Policies cannot advise on operational matters of day to day </w:t>
            </w:r>
          </w:p>
          <w:p w14:paraId="561657A5" w14:textId="77777777" w:rsidR="006715D3" w:rsidRDefault="006715D3" w:rsidP="006715D3">
            <w:r>
              <w:t xml:space="preserve">Proposed that it will go in front of the council by Cllr Donal </w:t>
            </w:r>
            <w:proofErr w:type="gramStart"/>
            <w:r>
              <w:t>Lyons ,seconded</w:t>
            </w:r>
            <w:proofErr w:type="gramEnd"/>
            <w:r>
              <w:t xml:space="preserve"> by </w:t>
            </w:r>
            <w:proofErr w:type="spellStart"/>
            <w:r>
              <w:t>Clrr</w:t>
            </w:r>
            <w:proofErr w:type="spellEnd"/>
            <w:r>
              <w:t xml:space="preserve"> Michael Crowe , Peter Keane </w:t>
            </w:r>
          </w:p>
          <w:p w14:paraId="322D36E0" w14:textId="77777777" w:rsidR="006715D3" w:rsidRDefault="006715D3" w:rsidP="006715D3">
            <w:r>
              <w:t xml:space="preserve">Cllr Donal Lyons leaves for Mayoral Work </w:t>
            </w:r>
          </w:p>
          <w:p w14:paraId="0B9EF25D" w14:textId="77777777" w:rsidR="006715D3" w:rsidRDefault="006715D3" w:rsidP="006715D3">
            <w:pPr>
              <w:rPr>
                <w:b/>
              </w:rPr>
            </w:pPr>
          </w:p>
          <w:p w14:paraId="70A53B67" w14:textId="77777777" w:rsidR="006715D3" w:rsidRDefault="006715D3" w:rsidP="006715D3">
            <w:pPr>
              <w:rPr>
                <w:b/>
              </w:rPr>
            </w:pPr>
            <w:r>
              <w:rPr>
                <w:b/>
              </w:rPr>
              <w:t xml:space="preserve">Review existing Bye-Laws </w:t>
            </w:r>
          </w:p>
          <w:p w14:paraId="0DE4D3D6" w14:textId="77777777" w:rsidR="006715D3" w:rsidRDefault="006715D3" w:rsidP="006715D3">
            <w:r>
              <w:t xml:space="preserve">Generic bye-laws across the country </w:t>
            </w:r>
          </w:p>
          <w:p w14:paraId="1E9F5E22" w14:textId="77777777" w:rsidR="006715D3" w:rsidRDefault="006715D3" w:rsidP="006715D3">
            <w:r>
              <w:t xml:space="preserve">Bye-Law guidance document </w:t>
            </w:r>
          </w:p>
          <w:p w14:paraId="62EB0A54" w14:textId="77777777" w:rsidR="006715D3" w:rsidRDefault="006715D3" w:rsidP="006715D3">
            <w:r>
              <w:t xml:space="preserve">Adopt the Bye laws through the process required </w:t>
            </w:r>
          </w:p>
          <w:p w14:paraId="6DF81965" w14:textId="77777777" w:rsidR="006715D3" w:rsidRDefault="006715D3" w:rsidP="006715D3">
            <w:r>
              <w:t>Bye-Law enforcement is also at the discretion of each LA</w:t>
            </w:r>
          </w:p>
          <w:p w14:paraId="61F33292" w14:textId="77777777" w:rsidR="006715D3" w:rsidRDefault="006715D3" w:rsidP="006715D3">
            <w:r>
              <w:t>Up till 12</w:t>
            </w:r>
            <w:r>
              <w:rPr>
                <w:vertAlign w:val="superscript"/>
              </w:rPr>
              <w:t>th</w:t>
            </w:r>
            <w:r>
              <w:t xml:space="preserve"> October for Drafts Bye Laws open for public consultation </w:t>
            </w:r>
          </w:p>
          <w:p w14:paraId="49E8070C" w14:textId="77777777" w:rsidR="006715D3" w:rsidRDefault="006715D3" w:rsidP="006715D3">
            <w:r>
              <w:t xml:space="preserve">To Galway city council </w:t>
            </w:r>
          </w:p>
          <w:p w14:paraId="65632270" w14:textId="77777777" w:rsidR="006715D3" w:rsidRDefault="006715D3" w:rsidP="006715D3">
            <w:r>
              <w:t xml:space="preserve">Obligation to Participate in a waste collection service </w:t>
            </w:r>
          </w:p>
          <w:p w14:paraId="272CFCAE" w14:textId="77777777" w:rsidR="006715D3" w:rsidRDefault="006715D3" w:rsidP="006715D3">
            <w:r>
              <w:t xml:space="preserve">Bye Laws support to be adopted </w:t>
            </w:r>
          </w:p>
          <w:p w14:paraId="03E65876" w14:textId="77777777" w:rsidR="006715D3" w:rsidRDefault="006715D3" w:rsidP="006715D3">
            <w:r>
              <w:t xml:space="preserve">More education on recycling </w:t>
            </w:r>
          </w:p>
          <w:p w14:paraId="36DC51A7" w14:textId="77777777" w:rsidR="006715D3" w:rsidRDefault="006715D3" w:rsidP="006715D3">
            <w:r>
              <w:t>Shared bins?</w:t>
            </w:r>
          </w:p>
          <w:p w14:paraId="3D3542A5" w14:textId="26E4C9DF" w:rsidR="006715D3" w:rsidRDefault="006715D3" w:rsidP="006715D3">
            <w:r>
              <w:t>Hazardous waste facility collection,</w:t>
            </w:r>
            <w:r w:rsidR="00264C5B">
              <w:t xml:space="preserve"> </w:t>
            </w:r>
            <w:r>
              <w:t xml:space="preserve">circular economy approach …. Brendan Smith </w:t>
            </w:r>
          </w:p>
          <w:p w14:paraId="3F4A78A7" w14:textId="77777777" w:rsidR="006715D3" w:rsidRDefault="006715D3" w:rsidP="006715D3"/>
          <w:p w14:paraId="270367CD" w14:textId="71A01F6F" w:rsidR="006715D3" w:rsidRDefault="006715D3" w:rsidP="006715D3">
            <w:r>
              <w:t xml:space="preserve">No infrastructure of bins in our parks, onus on councils to have bins </w:t>
            </w:r>
          </w:p>
          <w:p w14:paraId="48B1E1BD" w14:textId="77777777" w:rsidR="006715D3" w:rsidRDefault="006715D3" w:rsidP="006715D3">
            <w:r>
              <w:t xml:space="preserve">Producer of waste is responsible incentive on manufacturers </w:t>
            </w:r>
          </w:p>
          <w:p w14:paraId="6B2DE753" w14:textId="4CAEABF0" w:rsidR="006715D3" w:rsidRDefault="006715D3" w:rsidP="006715D3">
            <w:r>
              <w:t xml:space="preserve">Process of removal waste, getting an audit of material what goes in and goes out </w:t>
            </w:r>
          </w:p>
          <w:p w14:paraId="5B1048EC" w14:textId="77777777" w:rsidR="006715D3" w:rsidRDefault="006715D3" w:rsidP="006715D3">
            <w:r>
              <w:t xml:space="preserve">Authorities has a civic duty </w:t>
            </w:r>
          </w:p>
          <w:p w14:paraId="1ACA639F" w14:textId="77777777" w:rsidR="006715D3" w:rsidRDefault="006715D3" w:rsidP="006715D3">
            <w:r>
              <w:t xml:space="preserve">Cllr Peter </w:t>
            </w:r>
            <w:proofErr w:type="gramStart"/>
            <w:r>
              <w:t>Keane :</w:t>
            </w:r>
            <w:proofErr w:type="gramEnd"/>
            <w:r>
              <w:t xml:space="preserve"> </w:t>
            </w:r>
          </w:p>
          <w:p w14:paraId="615C9517" w14:textId="77777777" w:rsidR="006715D3" w:rsidRDefault="006715D3" w:rsidP="006715D3">
            <w:r>
              <w:t xml:space="preserve">Bye Laws </w:t>
            </w:r>
            <w:proofErr w:type="gramStart"/>
            <w:r>
              <w:t>enforced ,</w:t>
            </w:r>
            <w:proofErr w:type="gramEnd"/>
            <w:r>
              <w:t xml:space="preserve"> will funding received be put back into city council funds </w:t>
            </w:r>
          </w:p>
          <w:p w14:paraId="37D07463" w14:textId="77777777" w:rsidR="006715D3" w:rsidRDefault="006715D3" w:rsidP="006715D3">
            <w:r>
              <w:t xml:space="preserve">Private collectors applicable to them </w:t>
            </w:r>
          </w:p>
          <w:p w14:paraId="530DDC6B" w14:textId="77777777" w:rsidR="006715D3" w:rsidRDefault="006715D3" w:rsidP="006715D3">
            <w:r>
              <w:t xml:space="preserve">Difficulties is the enforcement of the Bye-Laws </w:t>
            </w:r>
          </w:p>
          <w:p w14:paraId="55CDE8A2" w14:textId="77777777" w:rsidR="006715D3" w:rsidRDefault="006715D3" w:rsidP="006715D3">
            <w:proofErr w:type="spellStart"/>
            <w:r>
              <w:t>Clrr</w:t>
            </w:r>
            <w:proofErr w:type="spellEnd"/>
            <w:r>
              <w:t xml:space="preserve"> Terry O </w:t>
            </w:r>
            <w:proofErr w:type="gramStart"/>
            <w:r>
              <w:t>Flaherty ,how</w:t>
            </w:r>
            <w:proofErr w:type="gramEnd"/>
            <w:r>
              <w:t xml:space="preserve"> is it monitored ,</w:t>
            </w:r>
          </w:p>
          <w:p w14:paraId="5762810B" w14:textId="77777777" w:rsidR="006715D3" w:rsidRDefault="006715D3" w:rsidP="006715D3">
            <w:r>
              <w:t xml:space="preserve">Response to </w:t>
            </w:r>
          </w:p>
          <w:p w14:paraId="78FD55F0" w14:textId="77777777" w:rsidR="006715D3" w:rsidRDefault="006715D3" w:rsidP="006715D3">
            <w:r>
              <w:t xml:space="preserve">Nationally it was rejected as one national law to cover waste </w:t>
            </w:r>
          </w:p>
          <w:p w14:paraId="29D6DB50" w14:textId="77777777" w:rsidR="006715D3" w:rsidRDefault="006715D3" w:rsidP="006715D3">
            <w:r>
              <w:t xml:space="preserve">Consistency across the country </w:t>
            </w:r>
          </w:p>
          <w:p w14:paraId="32A8611B" w14:textId="77777777" w:rsidR="006715D3" w:rsidRDefault="006715D3" w:rsidP="006715D3">
            <w:r>
              <w:t>Revenues is kept locally</w:t>
            </w:r>
          </w:p>
          <w:p w14:paraId="00A228DF" w14:textId="77777777" w:rsidR="006715D3" w:rsidRDefault="006715D3" w:rsidP="006715D3">
            <w:r>
              <w:t>Waste Management Act in particular</w:t>
            </w:r>
          </w:p>
          <w:p w14:paraId="6806A13E" w14:textId="77777777" w:rsidR="006715D3" w:rsidRDefault="006715D3" w:rsidP="006715D3">
            <w:r>
              <w:t xml:space="preserve">Local authorities can make recommendations for licenses issued to waste management companies </w:t>
            </w:r>
          </w:p>
          <w:p w14:paraId="6164A422" w14:textId="77777777" w:rsidR="006715D3" w:rsidRDefault="006715D3" w:rsidP="006715D3">
            <w:r>
              <w:lastRenderedPageBreak/>
              <w:t xml:space="preserve">Landfills </w:t>
            </w:r>
          </w:p>
          <w:p w14:paraId="6CF9A522" w14:textId="6910C2C1" w:rsidR="006715D3" w:rsidRDefault="006715D3" w:rsidP="006715D3">
            <w:r>
              <w:t>Gary Mc Mahon in relation to bins ,hazard waste ,</w:t>
            </w:r>
            <w:r w:rsidR="00306A07">
              <w:t>full to capacity more days needed , more funds /</w:t>
            </w:r>
          </w:p>
          <w:p w14:paraId="40410210" w14:textId="77777777" w:rsidR="006715D3" w:rsidRDefault="006715D3" w:rsidP="006715D3">
            <w:r>
              <w:t xml:space="preserve">Policy issue parks </w:t>
            </w:r>
          </w:p>
          <w:p w14:paraId="18F8EB45" w14:textId="77777777" w:rsidR="006715D3" w:rsidRDefault="006715D3" w:rsidP="006715D3"/>
          <w:p w14:paraId="2066662C" w14:textId="77777777" w:rsidR="006715D3" w:rsidRDefault="006715D3" w:rsidP="006715D3">
            <w:r>
              <w:t xml:space="preserve">Water and Communities Office -Catherine Seale Community Water Office </w:t>
            </w:r>
          </w:p>
          <w:p w14:paraId="136A70FE" w14:textId="77777777" w:rsidR="006715D3" w:rsidRDefault="006715D3" w:rsidP="006715D3"/>
          <w:p w14:paraId="757D6CEE" w14:textId="77777777" w:rsidR="006715D3" w:rsidRPr="00BA5ADA" w:rsidRDefault="006715D3" w:rsidP="006715D3">
            <w:pPr>
              <w:rPr>
                <w:u w:val="single"/>
              </w:rPr>
            </w:pPr>
            <w:r w:rsidRPr="00BA5ADA">
              <w:rPr>
                <w:u w:val="single"/>
              </w:rPr>
              <w:t>Presentation on the River Basin Management Plan 2018-2021</w:t>
            </w:r>
          </w:p>
          <w:p w14:paraId="67C8CA30" w14:textId="332448C4" w:rsidR="006715D3" w:rsidRDefault="006715D3" w:rsidP="006715D3">
            <w:r>
              <w:t xml:space="preserve">Local Authority responsibilities on Local </w:t>
            </w:r>
            <w:r w:rsidR="00A63865">
              <w:t>Authorities</w:t>
            </w:r>
            <w:bookmarkStart w:id="0" w:name="_GoBack"/>
            <w:bookmarkEnd w:id="0"/>
            <w:r>
              <w:t xml:space="preserve"> </w:t>
            </w:r>
          </w:p>
          <w:p w14:paraId="1D018AA7" w14:textId="77777777" w:rsidR="006715D3" w:rsidRDefault="006715D3" w:rsidP="006715D3">
            <w:r>
              <w:t xml:space="preserve">2014 EU Regulations </w:t>
            </w:r>
          </w:p>
          <w:p w14:paraId="5F30DBC4" w14:textId="77777777" w:rsidR="006715D3" w:rsidRDefault="006715D3" w:rsidP="006715D3">
            <w:r>
              <w:t xml:space="preserve">Submissions where technical were sent to experts where needed </w:t>
            </w:r>
          </w:p>
          <w:p w14:paraId="706BE9C2" w14:textId="77777777" w:rsidR="006715D3" w:rsidRDefault="006715D3" w:rsidP="006715D3">
            <w:r>
              <w:t xml:space="preserve">Bernie White …. In conjunction with Local Authorities to find solutions </w:t>
            </w:r>
          </w:p>
          <w:p w14:paraId="76F3A578" w14:textId="41D72EB2" w:rsidR="006715D3" w:rsidRDefault="006715D3" w:rsidP="006715D3">
            <w:r>
              <w:t xml:space="preserve">Public meeting to raise </w:t>
            </w:r>
            <w:r w:rsidR="00BA5ADA">
              <w:t>awareness</w:t>
            </w:r>
            <w:r>
              <w:t xml:space="preserve"> of these people on their land </w:t>
            </w:r>
          </w:p>
          <w:p w14:paraId="7C1FDF4E" w14:textId="3703F5A4" w:rsidR="006715D3" w:rsidRDefault="006715D3" w:rsidP="006715D3">
            <w:r>
              <w:t xml:space="preserve">Private developers fund, </w:t>
            </w:r>
            <w:proofErr w:type="spellStart"/>
            <w:r w:rsidR="00BA5ADA">
              <w:t>T</w:t>
            </w:r>
            <w:r>
              <w:t>eagasc</w:t>
            </w:r>
            <w:proofErr w:type="spellEnd"/>
            <w:r>
              <w:t xml:space="preserve"> and dairy co-ops </w:t>
            </w:r>
          </w:p>
          <w:p w14:paraId="6DC6B722" w14:textId="56CD3DF0" w:rsidR="006715D3" w:rsidRDefault="006715D3" w:rsidP="006715D3">
            <w:r>
              <w:t xml:space="preserve">Community Water </w:t>
            </w:r>
            <w:r w:rsidR="00BA5ADA">
              <w:t>Development</w:t>
            </w:r>
            <w:r>
              <w:t xml:space="preserve"> Fund </w:t>
            </w:r>
            <w:proofErr w:type="gramStart"/>
            <w:r>
              <w:t>2018 ?</w:t>
            </w:r>
            <w:proofErr w:type="gramEnd"/>
          </w:p>
          <w:p w14:paraId="7B6C80AB" w14:textId="1ACE0F29" w:rsidR="006715D3" w:rsidRDefault="006715D3" w:rsidP="006715D3">
            <w:r>
              <w:t>P</w:t>
            </w:r>
            <w:r w:rsidR="00BA5ADA">
              <w:t>u</w:t>
            </w:r>
            <w:r>
              <w:t xml:space="preserve">blic Health </w:t>
            </w:r>
          </w:p>
          <w:p w14:paraId="0C9120ED" w14:textId="77777777" w:rsidR="006715D3" w:rsidRDefault="006715D3" w:rsidP="006715D3">
            <w:r>
              <w:t xml:space="preserve">The Environment </w:t>
            </w:r>
          </w:p>
          <w:p w14:paraId="36A8E0DE" w14:textId="77777777" w:rsidR="006715D3" w:rsidRDefault="006715D3" w:rsidP="006715D3">
            <w:r>
              <w:t>The Economy-Agriculture</w:t>
            </w:r>
          </w:p>
          <w:p w14:paraId="07C7640B" w14:textId="77777777" w:rsidR="006715D3" w:rsidRDefault="006715D3" w:rsidP="006715D3">
            <w:r>
              <w:t xml:space="preserve">Padraic </w:t>
            </w:r>
            <w:proofErr w:type="spellStart"/>
            <w:proofErr w:type="gramStart"/>
            <w:r>
              <w:t>Conneely</w:t>
            </w:r>
            <w:proofErr w:type="spellEnd"/>
            <w:r>
              <w:t xml:space="preserve">  15.30</w:t>
            </w:r>
            <w:proofErr w:type="gramEnd"/>
          </w:p>
          <w:p w14:paraId="0755A0BD" w14:textId="77777777" w:rsidR="006715D3" w:rsidRDefault="006715D3" w:rsidP="006715D3">
            <w:r>
              <w:t>Cllr Billy Cameron in attendance 15.49</w:t>
            </w:r>
          </w:p>
          <w:p w14:paraId="7B04229C" w14:textId="77777777" w:rsidR="006715D3" w:rsidRDefault="006715D3" w:rsidP="006715D3">
            <w:r>
              <w:t xml:space="preserve">Dept of Housing funds the </w:t>
            </w:r>
            <w:proofErr w:type="gramStart"/>
            <w:r>
              <w:t>workers .</w:t>
            </w:r>
            <w:proofErr w:type="gramEnd"/>
          </w:p>
          <w:p w14:paraId="68B0C476" w14:textId="3246752A" w:rsidR="006715D3" w:rsidRDefault="006715D3" w:rsidP="006715D3">
            <w:r>
              <w:t xml:space="preserve">Eleanor Hough spoke on the Biodiversity </w:t>
            </w:r>
            <w:r w:rsidR="004E2BBD">
              <w:t>A</w:t>
            </w:r>
            <w:r>
              <w:t xml:space="preserve">ction Plan </w:t>
            </w:r>
          </w:p>
          <w:p w14:paraId="606DE491" w14:textId="433E21B6" w:rsidR="006715D3" w:rsidRDefault="006715D3" w:rsidP="006715D3">
            <w:r>
              <w:t>Directors of Services has been appointed,</w:t>
            </w:r>
            <w:r w:rsidR="005A0511">
              <w:t xml:space="preserve"> </w:t>
            </w:r>
            <w:r>
              <w:t xml:space="preserve">name not released </w:t>
            </w:r>
          </w:p>
          <w:p w14:paraId="72E6789F" w14:textId="77777777" w:rsidR="006715D3" w:rsidRDefault="006715D3" w:rsidP="006715D3">
            <w:r>
              <w:t xml:space="preserve">Biodiversity Officer is needed </w:t>
            </w:r>
          </w:p>
          <w:p w14:paraId="3797E59F" w14:textId="77777777" w:rsidR="003663DD" w:rsidRDefault="003663DD" w:rsidP="006715D3"/>
          <w:p w14:paraId="0EAE65D3" w14:textId="673D594E" w:rsidR="006715D3" w:rsidRPr="003663DD" w:rsidRDefault="003663DD" w:rsidP="006715D3">
            <w:pPr>
              <w:rPr>
                <w:u w:val="single"/>
              </w:rPr>
            </w:pPr>
            <w:r w:rsidRPr="003663DD">
              <w:rPr>
                <w:u w:val="single"/>
              </w:rPr>
              <w:t>AOB</w:t>
            </w:r>
            <w:r w:rsidR="006715D3" w:rsidRPr="003663DD">
              <w:rPr>
                <w:u w:val="single"/>
              </w:rPr>
              <w:t xml:space="preserve"> </w:t>
            </w:r>
          </w:p>
          <w:p w14:paraId="5384FF15" w14:textId="0CA2D883" w:rsidR="006715D3" w:rsidRDefault="006715D3" w:rsidP="006715D3">
            <w:r>
              <w:t xml:space="preserve">Busking Bye Laws can we have clarity on implementation and when can a review of the laws be taken </w:t>
            </w:r>
          </w:p>
          <w:p w14:paraId="5E58C964" w14:textId="0AE67E09" w:rsidR="006715D3" w:rsidRDefault="006715D3" w:rsidP="006715D3">
            <w:r>
              <w:t xml:space="preserve">Clarity needed on when a review can be </w:t>
            </w:r>
            <w:proofErr w:type="spellStart"/>
            <w:proofErr w:type="gramStart"/>
            <w:r>
              <w:t>taken.Is</w:t>
            </w:r>
            <w:proofErr w:type="spellEnd"/>
            <w:proofErr w:type="gramEnd"/>
            <w:r>
              <w:t xml:space="preserve"> it when it is passed by council or is it when the be-laws have</w:t>
            </w:r>
            <w:r w:rsidR="00306A07">
              <w:t xml:space="preserve"> gone through legal scrutiny </w:t>
            </w:r>
          </w:p>
          <w:p w14:paraId="303AA1A5" w14:textId="71FB2A67" w:rsidR="006715D3" w:rsidRDefault="006715D3" w:rsidP="006715D3">
            <w:r>
              <w:t xml:space="preserve">Litter statistics </w:t>
            </w:r>
            <w:r w:rsidR="00306A07">
              <w:t xml:space="preserve">sought how much are we </w:t>
            </w:r>
            <w:proofErr w:type="gramStart"/>
            <w:r w:rsidR="00306A07">
              <w:t>creatin</w:t>
            </w:r>
            <w:r w:rsidR="00153915">
              <w:t>g</w:t>
            </w:r>
            <w:r w:rsidR="00306A07">
              <w:t xml:space="preserve"> ,has</w:t>
            </w:r>
            <w:proofErr w:type="gramEnd"/>
            <w:r w:rsidR="00306A07">
              <w:t xml:space="preserve"> </w:t>
            </w:r>
            <w:proofErr w:type="spellStart"/>
            <w:r w:rsidR="00306A07">
              <w:t>their</w:t>
            </w:r>
            <w:proofErr w:type="spellEnd"/>
            <w:r w:rsidR="00306A07">
              <w:t xml:space="preserve"> been a reduction or increase </w:t>
            </w:r>
          </w:p>
          <w:p w14:paraId="545808B0" w14:textId="2EE8FFD4" w:rsidR="006715D3" w:rsidRDefault="006715D3" w:rsidP="006715D3">
            <w:r>
              <w:t xml:space="preserve">Derelict sites </w:t>
            </w:r>
            <w:r w:rsidR="00306A07">
              <w:t>still an issue in the cit</w:t>
            </w:r>
            <w:r w:rsidR="00153915">
              <w:t>y</w:t>
            </w:r>
            <w:r w:rsidR="00306A07">
              <w:t>,</w:t>
            </w:r>
            <w:r w:rsidR="00153915">
              <w:t xml:space="preserve"> </w:t>
            </w:r>
            <w:r w:rsidR="00306A07">
              <w:t xml:space="preserve">current laws do not go far enough </w:t>
            </w:r>
          </w:p>
          <w:p w14:paraId="5052284B" w14:textId="77777777" w:rsidR="006715D3" w:rsidRDefault="006715D3" w:rsidP="006715D3"/>
          <w:p w14:paraId="429BB6D5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AC1D2A8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28BB6999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8CEE202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3C12EE1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5306AD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D80ADAD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0C939653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14FAA4C7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E9029BA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2B9DB0B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B905456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B003F8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3913704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4F877A8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B1354C0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0FA73919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1D46246A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26EFB00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441CFB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BCB90E0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B81CDF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DC69E65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7B76E98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31A984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1E4FEA0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AD2D8E6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05D7EA24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73E20D9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57F0065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43EFB2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F370168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C3DC99F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96CC69B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D0C0D16" w14:textId="5078C351" w:rsidR="001A2377" w:rsidRPr="002D30BB" w:rsidRDefault="001A2377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4C66594" w14:textId="77777777" w:rsidR="001A2377" w:rsidRPr="002D30BB" w:rsidRDefault="001A2377" w:rsidP="001A2377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3E9DCF5" w14:textId="7DCE775F" w:rsidR="00D16C81" w:rsidRPr="002D30BB" w:rsidRDefault="00D16C81" w:rsidP="001A2377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</w:tc>
      </w:tr>
      <w:tr w:rsidR="00FE291A" w14:paraId="2A72323F" w14:textId="77777777">
        <w:trPr>
          <w:cantSplit/>
          <w:trHeight w:val="4204"/>
        </w:trPr>
        <w:tc>
          <w:tcPr>
            <w:tcW w:w="10915" w:type="dxa"/>
            <w:gridSpan w:val="2"/>
          </w:tcPr>
          <w:p w14:paraId="0E5AAEC0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lastRenderedPageBreak/>
              <w:t>Socruithe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déanta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/ Key Decisions Made:</w:t>
            </w:r>
          </w:p>
          <w:p w14:paraId="47EEB3F3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7A4499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A67AD3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C2B0F0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6D0AE18B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557B8316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7E60CAEA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625570BC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02D2D4B6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6D36F99F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711328BF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070F0C05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674CCD31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0868C58B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366F18D3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5F181A63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3AB92999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6C7DA00E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14:paraId="065B682A" w14:textId="77777777">
        <w:trPr>
          <w:trHeight w:val="3111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79FE69C8" w14:textId="06A1D665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Gníomhaíochtaí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</w:p>
          <w:p w14:paraId="302D2820" w14:textId="4ED2C379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Action(s) required from </w:t>
            </w:r>
            <w:r w:rsidR="001A2377"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GCCN</w:t>
            </w: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:</w:t>
            </w:r>
          </w:p>
          <w:p w14:paraId="4F6920E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1F15A2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8D9CAD" w14:textId="1B6074B1" w:rsidR="00D16C81" w:rsidRDefault="00306A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Push for review of Busking Bye Laws </w:t>
            </w:r>
          </w:p>
          <w:p w14:paraId="5E695A67" w14:textId="29B14929" w:rsidR="00306A07" w:rsidRDefault="00306A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JPC COMMITTEE CAN THEY BE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IMPLEMENTED ?</w:t>
            </w:r>
            <w:proofErr w:type="gramEnd"/>
          </w:p>
          <w:p w14:paraId="11507F9E" w14:textId="0D002E0E" w:rsidR="00306A07" w:rsidRDefault="00306A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They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lawful ?</w:t>
            </w:r>
            <w:proofErr w:type="gramEnd"/>
          </w:p>
          <w:p w14:paraId="5AF3761F" w14:textId="2F656AC1" w:rsidR="00306A07" w:rsidRDefault="00306A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Biodiversity Officer /Biodiversity action plan implemented </w:t>
            </w:r>
          </w:p>
          <w:p w14:paraId="0A371744" w14:textId="60BD36CB" w:rsidR="00306A07" w:rsidRPr="00FE291A" w:rsidRDefault="00306A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Environmental issue must become mainstream across all sectors, serious issues ahead of us </w:t>
            </w:r>
          </w:p>
          <w:p w14:paraId="71C074D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F4FF7D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E487F7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40EEDE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186FD9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87B052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84277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EB96E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08706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4CC4B5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C7376D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A1EF8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6F632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33B260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2EE57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25B09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F3763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0A8654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2D00B6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521B7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F3EB1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8D87F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A5458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69142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735DF9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CEDCF9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001CBE" w14:textId="77777777" w:rsidR="00D16C81" w:rsidRPr="00FE291A" w:rsidRDefault="00D16C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14:paraId="4AD8A30F" w14:textId="77777777">
        <w:tc>
          <w:tcPr>
            <w:tcW w:w="3403" w:type="dxa"/>
          </w:tcPr>
          <w:p w14:paraId="7BB7BD24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lastRenderedPageBreak/>
              <w:t>Dáta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don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chéad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chruinniú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eile</w:t>
            </w:r>
            <w:proofErr w:type="spellEnd"/>
          </w:p>
          <w:p w14:paraId="52DFFC86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Date of next </w:t>
            </w:r>
            <w:proofErr w:type="gram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meeting :</w:t>
            </w:r>
            <w:proofErr w:type="gramEnd"/>
            <w:r w:rsidRPr="00FE29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75E770A0" w14:textId="77777777" w:rsidR="00FE291A" w:rsidRDefault="00FE291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FE291A" w14:paraId="33536F7E" w14:textId="77777777">
        <w:trPr>
          <w:cantSplit/>
          <w:trHeight w:val="10763"/>
        </w:trPr>
        <w:tc>
          <w:tcPr>
            <w:tcW w:w="10915" w:type="dxa"/>
            <w:gridSpan w:val="2"/>
          </w:tcPr>
          <w:p w14:paraId="73F456E1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FE291A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Moltaí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breise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/Any Other Comments:</w:t>
            </w:r>
          </w:p>
          <w:p w14:paraId="7FB5ED2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589F82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EBEEB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315D3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D2B70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C4D839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A7B12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44636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BA6941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08C851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DA561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257391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CF58E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920D27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0F6157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162E14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F2AF8D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45787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2BF2B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0BC6E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CDB478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2E8F4D7" w14:textId="77777777" w:rsidR="00FE291A" w:rsidRDefault="00FE291A"/>
    <w:sectPr w:rsidR="00FE291A">
      <w:footerReference w:type="default" r:id="rId10"/>
      <w:pgSz w:w="11906" w:h="16838"/>
      <w:pgMar w:top="851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C60B" w14:textId="77777777" w:rsidR="00916319" w:rsidRDefault="00916319">
      <w:r>
        <w:separator/>
      </w:r>
    </w:p>
  </w:endnote>
  <w:endnote w:type="continuationSeparator" w:id="0">
    <w:p w14:paraId="1E3AEB4A" w14:textId="77777777" w:rsidR="00916319" w:rsidRDefault="0091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2EF0" w14:textId="637CBB8A" w:rsidR="00FE291A" w:rsidRPr="002D30BB" w:rsidRDefault="00D16C81" w:rsidP="002D30BB">
    <w:pPr>
      <w:jc w:val="center"/>
      <w:rPr>
        <w:rFonts w:ascii="Calibri" w:hAnsi="Calibri"/>
        <w:b/>
        <w:color w:val="760E2F"/>
      </w:rPr>
    </w:pPr>
    <w:r w:rsidRPr="002D30BB">
      <w:rPr>
        <w:rFonts w:ascii="Calibri" w:hAnsi="Calibri"/>
        <w:b/>
        <w:color w:val="760E2F"/>
      </w:rPr>
      <w:t xml:space="preserve">Please complete email to </w:t>
    </w:r>
    <w:hyperlink r:id="rId1" w:history="1">
      <w:r w:rsidR="002D30BB" w:rsidRPr="002D30BB">
        <w:rPr>
          <w:rStyle w:val="Hyperlink"/>
          <w:rFonts w:ascii="Calibri" w:hAnsi="Calibri"/>
          <w:b/>
          <w:color w:val="760E2F"/>
        </w:rPr>
        <w:t>info@galwaycitycommunitynetwork.ie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4213" w14:textId="77777777" w:rsidR="00916319" w:rsidRDefault="00916319">
      <w:r>
        <w:separator/>
      </w:r>
    </w:p>
  </w:footnote>
  <w:footnote w:type="continuationSeparator" w:id="0">
    <w:p w14:paraId="1127C3CD" w14:textId="77777777" w:rsidR="00916319" w:rsidRDefault="0091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CC"/>
    <w:rsid w:val="00153915"/>
    <w:rsid w:val="001A2377"/>
    <w:rsid w:val="00264C5B"/>
    <w:rsid w:val="002D30BB"/>
    <w:rsid w:val="00306A07"/>
    <w:rsid w:val="003663DD"/>
    <w:rsid w:val="003C4164"/>
    <w:rsid w:val="004E2BBD"/>
    <w:rsid w:val="005A0511"/>
    <w:rsid w:val="006715D3"/>
    <w:rsid w:val="006F2E3A"/>
    <w:rsid w:val="007053D3"/>
    <w:rsid w:val="007166B6"/>
    <w:rsid w:val="008E0087"/>
    <w:rsid w:val="00916319"/>
    <w:rsid w:val="00A63865"/>
    <w:rsid w:val="00A960E8"/>
    <w:rsid w:val="00BA5ADA"/>
    <w:rsid w:val="00C94801"/>
    <w:rsid w:val="00CD0E8B"/>
    <w:rsid w:val="00CF7DCC"/>
    <w:rsid w:val="00D16C81"/>
    <w:rsid w:val="00E13E07"/>
    <w:rsid w:val="00E371AB"/>
    <w:rsid w:val="00E55AD3"/>
    <w:rsid w:val="00EE42E4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AFC826"/>
  <w15:chartTrackingRefBased/>
  <w15:docId w15:val="{19189FD5-EAB7-4669-900A-5C691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i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8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waycitycommunitynetwork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galwaycitycommunitynetwork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waycitycommunitynetwork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way%20City%20Community%20Forum\Tuairisc%20Oi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Tuairisc Oibre</Template>
  <TotalTime>8</TotalTime>
  <Pages>6</Pages>
  <Words>777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City Council</Company>
  <LinksUpToDate>false</LinksUpToDate>
  <CharactersWithSpaces>5187</CharactersWithSpaces>
  <SharedDoc>false</SharedDoc>
  <HLinks>
    <vt:vector size="12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</dc:creator>
  <cp:keywords/>
  <cp:lastModifiedBy>Admin</cp:lastModifiedBy>
  <cp:revision>13</cp:revision>
  <cp:lastPrinted>1900-01-01T00:00:00Z</cp:lastPrinted>
  <dcterms:created xsi:type="dcterms:W3CDTF">2018-10-17T10:11:00Z</dcterms:created>
  <dcterms:modified xsi:type="dcterms:W3CDTF">2018-10-17T10:19:00Z</dcterms:modified>
</cp:coreProperties>
</file>