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C016" w14:textId="06CC0811" w:rsidR="00FE291A" w:rsidRPr="001D3F7D" w:rsidRDefault="00587C60">
      <w:pPr>
        <w:pStyle w:val="Subtitle"/>
        <w:rPr>
          <w:rFonts w:ascii="Calibri" w:hAnsi="Calibri"/>
          <w:b w:val="0"/>
        </w:rPr>
      </w:pPr>
      <w:r>
        <w:rPr>
          <w:rFonts w:ascii="Calibri" w:hAnsi="Calibri"/>
          <w:b w:val="0"/>
          <w:noProof/>
        </w:rPr>
        <w:pict w14:anchorId="57A6136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92.2pt;margin-top:-31.3pt;width:172.85pt;height:95.8pt;z-index:251658240;visibility:visible;mso-wrap-style:non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1B85A020" w14:textId="2CB25574" w:rsidR="001A2377" w:rsidRDefault="00587C60">
                  <w:r>
                    <w:rPr>
                      <w:i/>
                    </w:rPr>
                    <w:pict w14:anchorId="2D68F7C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7.5pt;height:87.75pt">
                        <v:imagedata r:id="rId7" o:title="Community-Forum-2015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b w:val="0"/>
          <w:noProof/>
        </w:rPr>
        <w:pict w14:anchorId="5E059B32">
          <v:rect id="_x0000_s1027" style="position:absolute;left:0;text-align:left;margin-left:-61.2pt;margin-top:-28.15pt;width:223.2pt;height:108.6pt;z-index:251657216" o:allowincell="f" filled="f" stroked="f">
            <v:textbox>
              <w:txbxContent>
                <w:p w14:paraId="3FDD7B80" w14:textId="17B3D73A" w:rsidR="00FE291A" w:rsidRPr="002D30BB" w:rsidRDefault="00E13E07" w:rsidP="001A2377">
                  <w:pPr>
                    <w:pStyle w:val="BodyText"/>
                    <w:jc w:val="center"/>
                    <w:rPr>
                      <w:rFonts w:ascii="Calibri" w:hAnsi="Calibri"/>
                      <w:color w:val="760E2F"/>
                      <w:sz w:val="22"/>
                      <w:szCs w:val="22"/>
                    </w:rPr>
                  </w:pPr>
                  <w:proofErr w:type="spellStart"/>
                  <w:r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>Tuairisc</w:t>
                  </w:r>
                  <w:proofErr w:type="spellEnd"/>
                  <w:r w:rsidR="00FE291A"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 xml:space="preserve">/Reporting Template for Galway City Community </w:t>
                  </w:r>
                  <w:r w:rsidR="001A2377"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>Network (GCCN</w:t>
                  </w:r>
                  <w:r w:rsidR="00FE291A"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>) Reps</w:t>
                  </w:r>
                </w:p>
                <w:p w14:paraId="2ED7A1C3" w14:textId="77777777" w:rsidR="00FE291A" w:rsidRPr="007053D3" w:rsidRDefault="00FE29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1657B86" w14:textId="1755DE19" w:rsidR="00FE291A" w:rsidRPr="002D30BB" w:rsidRDefault="00FE291A" w:rsidP="002D30BB">
                  <w:pPr>
                    <w:jc w:val="center"/>
                    <w:rPr>
                      <w:rFonts w:ascii="Calibri" w:hAnsi="Calibri"/>
                      <w:color w:val="086494"/>
                      <w:sz w:val="22"/>
                      <w:szCs w:val="22"/>
                    </w:rPr>
                  </w:pPr>
                  <w:r w:rsidRPr="002D30BB">
                    <w:rPr>
                      <w:rFonts w:ascii="Calibri" w:hAnsi="Calibri"/>
                      <w:color w:val="086494"/>
                      <w:sz w:val="22"/>
                      <w:szCs w:val="22"/>
                    </w:rPr>
                    <w:t>Please complete</w:t>
                  </w:r>
                  <w:r w:rsidR="001A2377" w:rsidRPr="002D30BB">
                    <w:rPr>
                      <w:rFonts w:ascii="Calibri" w:hAnsi="Calibri"/>
                      <w:color w:val="086494"/>
                      <w:sz w:val="22"/>
                      <w:szCs w:val="22"/>
                    </w:rPr>
                    <w:t xml:space="preserve"> and</w:t>
                  </w:r>
                  <w:r w:rsidRPr="002D30BB">
                    <w:rPr>
                      <w:rFonts w:ascii="Calibri" w:hAnsi="Calibri"/>
                      <w:color w:val="086494"/>
                      <w:sz w:val="22"/>
                      <w:szCs w:val="22"/>
                    </w:rPr>
                    <w:t xml:space="preserve"> email to </w:t>
                  </w:r>
                  <w:hyperlink r:id="rId8" w:history="1">
                    <w:r w:rsidR="001A2377" w:rsidRPr="002D30BB">
                      <w:rPr>
                        <w:rStyle w:val="Hyperlink"/>
                        <w:rFonts w:ascii="Calibri" w:hAnsi="Calibri"/>
                        <w:color w:val="086494"/>
                        <w:sz w:val="22"/>
                        <w:szCs w:val="22"/>
                      </w:rPr>
                      <w:t>info@galwaycitycommunitynetwork.ie</w:t>
                    </w:r>
                  </w:hyperlink>
                </w:p>
              </w:txbxContent>
            </v:textbox>
          </v:rect>
        </w:pic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512"/>
      </w:tblGrid>
      <w:tr w:rsidR="00FE291A" w:rsidRPr="001D3F7D" w14:paraId="4BB428D5" w14:textId="77777777">
        <w:tc>
          <w:tcPr>
            <w:tcW w:w="3403" w:type="dxa"/>
          </w:tcPr>
          <w:p w14:paraId="68EADCFD" w14:textId="77777777" w:rsidR="00FE291A" w:rsidRPr="001D3F7D" w:rsidRDefault="00FE291A">
            <w:pPr>
              <w:pStyle w:val="Heading3"/>
              <w:rPr>
                <w:rFonts w:ascii="Calibri" w:hAnsi="Calibri"/>
                <w:b w:val="0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Cruinniú</w:t>
            </w:r>
            <w:proofErr w:type="spell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 xml:space="preserve"> /Name of Meeting</w:t>
            </w:r>
          </w:p>
        </w:tc>
        <w:tc>
          <w:tcPr>
            <w:tcW w:w="7512" w:type="dxa"/>
          </w:tcPr>
          <w:p w14:paraId="152CBD50" w14:textId="77777777" w:rsidR="00FE291A" w:rsidRPr="001D3F7D" w:rsidRDefault="00FE291A">
            <w:pPr>
              <w:pStyle w:val="Heading2"/>
              <w:jc w:val="left"/>
              <w:rPr>
                <w:rFonts w:ascii="Calibri" w:hAnsi="Calibri"/>
              </w:rPr>
            </w:pPr>
          </w:p>
          <w:p w14:paraId="70677303" w14:textId="771B6627" w:rsidR="00D16C81" w:rsidRPr="001D3F7D" w:rsidRDefault="001E7949" w:rsidP="00D16C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 SPC</w:t>
            </w:r>
          </w:p>
        </w:tc>
      </w:tr>
      <w:tr w:rsidR="00FE291A" w:rsidRPr="001D3F7D" w14:paraId="6700AE6E" w14:textId="77777777">
        <w:tc>
          <w:tcPr>
            <w:tcW w:w="3403" w:type="dxa"/>
          </w:tcPr>
          <w:p w14:paraId="598F5F33" w14:textId="77777777" w:rsidR="00FE291A" w:rsidRPr="001D3F7D" w:rsidRDefault="00FE291A">
            <w:pPr>
              <w:pStyle w:val="Heading3"/>
              <w:rPr>
                <w:rFonts w:ascii="Calibri" w:hAnsi="Calibri"/>
                <w:b w:val="0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Ionadaí</w:t>
            </w:r>
            <w:proofErr w:type="spell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 xml:space="preserve"> </w:t>
            </w:r>
            <w:proofErr w:type="gramStart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FPCG  (</w:t>
            </w:r>
            <w:proofErr w:type="spellStart"/>
            <w:proofErr w:type="gram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glacadóir</w:t>
            </w:r>
            <w:proofErr w:type="spell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 xml:space="preserve"> - </w:t>
            </w:r>
            <w:proofErr w:type="spellStart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nótaí</w:t>
            </w:r>
            <w:proofErr w:type="spellEnd"/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)</w:t>
            </w:r>
          </w:p>
          <w:p w14:paraId="6C440FFA" w14:textId="77777777" w:rsidR="00FE291A" w:rsidRPr="001D3F7D" w:rsidRDefault="00FE291A">
            <w:pPr>
              <w:pStyle w:val="Heading3"/>
              <w:rPr>
                <w:rFonts w:ascii="Calibri" w:hAnsi="Calibri"/>
                <w:b w:val="0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b w:val="0"/>
                <w:color w:val="760E2F"/>
                <w:sz w:val="22"/>
                <w:szCs w:val="22"/>
              </w:rPr>
              <w:t>Name of GCCF Rep (note-taker)</w:t>
            </w:r>
          </w:p>
        </w:tc>
        <w:tc>
          <w:tcPr>
            <w:tcW w:w="7512" w:type="dxa"/>
          </w:tcPr>
          <w:p w14:paraId="0A25CB9B" w14:textId="3E8AF009" w:rsidR="00FE291A" w:rsidRPr="001D3F7D" w:rsidRDefault="001E7949" w:rsidP="001D3F7D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Caroline Stanley </w:t>
            </w:r>
          </w:p>
        </w:tc>
      </w:tr>
      <w:tr w:rsidR="00FE291A" w:rsidRPr="001D3F7D" w14:paraId="64D8BFE9" w14:textId="77777777">
        <w:trPr>
          <w:trHeight w:val="539"/>
        </w:trPr>
        <w:tc>
          <w:tcPr>
            <w:tcW w:w="3403" w:type="dxa"/>
          </w:tcPr>
          <w:p w14:paraId="2030A9D9" w14:textId="77777777" w:rsidR="00FE291A" w:rsidRPr="001D3F7D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Dáta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&amp; Suite</w:t>
            </w:r>
          </w:p>
          <w:p w14:paraId="05F0B54A" w14:textId="77777777" w:rsidR="00FE291A" w:rsidRPr="001D3F7D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Date &amp; Location of Meeting:</w:t>
            </w:r>
          </w:p>
        </w:tc>
        <w:tc>
          <w:tcPr>
            <w:tcW w:w="7512" w:type="dxa"/>
          </w:tcPr>
          <w:p w14:paraId="7E6787FC" w14:textId="5771CD5B" w:rsidR="00FE291A" w:rsidRPr="001D3F7D" w:rsidRDefault="001D3F7D">
            <w:pPr>
              <w:rPr>
                <w:rFonts w:ascii="Calibri" w:hAnsi="Calibri"/>
                <w:sz w:val="24"/>
              </w:rPr>
            </w:pPr>
            <w:r w:rsidRPr="001D3F7D">
              <w:rPr>
                <w:rFonts w:ascii="Calibri" w:hAnsi="Calibri"/>
                <w:sz w:val="24"/>
              </w:rPr>
              <w:t xml:space="preserve"> </w:t>
            </w:r>
            <w:r w:rsidR="00AA4477">
              <w:rPr>
                <w:rFonts w:ascii="Calibri" w:hAnsi="Calibri"/>
                <w:sz w:val="24"/>
              </w:rPr>
              <w:t>29</w:t>
            </w:r>
            <w:r w:rsidR="00AA4477" w:rsidRPr="00AA4477">
              <w:rPr>
                <w:rFonts w:ascii="Calibri" w:hAnsi="Calibri"/>
                <w:sz w:val="24"/>
                <w:vertAlign w:val="superscript"/>
              </w:rPr>
              <w:t>th</w:t>
            </w:r>
            <w:r w:rsidR="00AA4477">
              <w:rPr>
                <w:rFonts w:ascii="Calibri" w:hAnsi="Calibri"/>
                <w:sz w:val="24"/>
              </w:rPr>
              <w:t xml:space="preserve"> Nov 2017 </w:t>
            </w:r>
          </w:p>
        </w:tc>
      </w:tr>
      <w:tr w:rsidR="00FE291A" w:rsidRPr="001D3F7D" w14:paraId="3FF174CC" w14:textId="77777777">
        <w:trPr>
          <w:trHeight w:val="539"/>
        </w:trPr>
        <w:tc>
          <w:tcPr>
            <w:tcW w:w="3403" w:type="dxa"/>
          </w:tcPr>
          <w:p w14:paraId="6A47471A" w14:textId="77777777" w:rsidR="00FE291A" w:rsidRPr="001D3F7D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I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láthair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/ Attendance</w:t>
            </w:r>
          </w:p>
        </w:tc>
        <w:tc>
          <w:tcPr>
            <w:tcW w:w="7512" w:type="dxa"/>
          </w:tcPr>
          <w:p w14:paraId="4B6A1697" w14:textId="38551C8F" w:rsidR="00D16C81" w:rsidRPr="001D3F7D" w:rsidRDefault="00D16C81" w:rsidP="001D3F7D">
            <w:pPr>
              <w:shd w:val="clear" w:color="auto" w:fill="FFFFFF"/>
              <w:rPr>
                <w:rFonts w:ascii="Calibri" w:hAnsi="Calibri"/>
                <w:lang w:val="en-IE" w:eastAsia="en-IE"/>
              </w:rPr>
            </w:pPr>
          </w:p>
        </w:tc>
      </w:tr>
      <w:tr w:rsidR="00FE291A" w:rsidRPr="001D3F7D" w14:paraId="025EEA99" w14:textId="77777777">
        <w:trPr>
          <w:cantSplit/>
          <w:trHeight w:val="6502"/>
        </w:trPr>
        <w:tc>
          <w:tcPr>
            <w:tcW w:w="10915" w:type="dxa"/>
            <w:gridSpan w:val="2"/>
          </w:tcPr>
          <w:p w14:paraId="429BB6D5" w14:textId="62FC24DE" w:rsidR="00FE291A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Príomhphointí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pléite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/ Key Issues Discussed:</w:t>
            </w:r>
          </w:p>
          <w:p w14:paraId="4595390C" w14:textId="77777777" w:rsidR="00587C60" w:rsidRDefault="00587C60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</w:p>
          <w:p w14:paraId="1FE893B7" w14:textId="2C5EA2B8" w:rsidR="001E7949" w:rsidRPr="00587C60" w:rsidRDefault="001E7949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587C60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Agenda </w:t>
            </w:r>
          </w:p>
          <w:p w14:paraId="1984B0EE" w14:textId="74A0DFFC" w:rsidR="009727C9" w:rsidRDefault="009727C9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Times and Dates for next meetings </w:t>
            </w:r>
          </w:p>
          <w:p w14:paraId="46FE8C3D" w14:textId="2BEED1E7" w:rsidR="00AA4477" w:rsidRDefault="00AA4477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760E2F"/>
                <w:sz w:val="22"/>
                <w:szCs w:val="22"/>
              </w:rPr>
              <w:t>Pakman</w:t>
            </w:r>
            <w:proofErr w:type="spellEnd"/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 Award for Environment </w:t>
            </w:r>
          </w:p>
          <w:p w14:paraId="7E1F42AB" w14:textId="6D9E4F7D" w:rsidR="001E7949" w:rsidRDefault="001E7949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>Derelict Sites</w:t>
            </w:r>
          </w:p>
          <w:p w14:paraId="6D5C5A28" w14:textId="7F05693B" w:rsidR="001E7949" w:rsidRDefault="001E7949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Waste management </w:t>
            </w:r>
            <w:r w:rsidR="00AA4477">
              <w:rPr>
                <w:rFonts w:ascii="Calibri" w:hAnsi="Calibri"/>
                <w:color w:val="760E2F"/>
                <w:sz w:val="22"/>
                <w:szCs w:val="22"/>
              </w:rPr>
              <w:t>/</w:t>
            </w:r>
            <w:proofErr w:type="spellStart"/>
            <w:r w:rsidR="00AA4477">
              <w:rPr>
                <w:rFonts w:ascii="Calibri" w:hAnsi="Calibri"/>
                <w:color w:val="760E2F"/>
                <w:sz w:val="22"/>
                <w:szCs w:val="22"/>
              </w:rPr>
              <w:t>anti dumping</w:t>
            </w:r>
            <w:proofErr w:type="spellEnd"/>
            <w:r w:rsidR="00AA4477">
              <w:rPr>
                <w:rFonts w:ascii="Calibri" w:hAnsi="Calibri"/>
                <w:color w:val="760E2F"/>
                <w:sz w:val="22"/>
                <w:szCs w:val="22"/>
              </w:rPr>
              <w:t xml:space="preserve"> presentation </w:t>
            </w:r>
          </w:p>
          <w:p w14:paraId="334280A4" w14:textId="41BFBF95" w:rsidR="001E7949" w:rsidRDefault="001E7949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Draft Bye Laws </w:t>
            </w:r>
          </w:p>
          <w:p w14:paraId="7425861A" w14:textId="10B88F1A" w:rsidR="00AA4477" w:rsidRDefault="00AA4477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Busking Bye Laws </w:t>
            </w:r>
          </w:p>
          <w:p w14:paraId="1356972A" w14:textId="03F76476" w:rsidR="00AA4477" w:rsidRDefault="00AA4477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Master Plans </w:t>
            </w:r>
          </w:p>
          <w:p w14:paraId="44D5B8AA" w14:textId="73A74D94" w:rsidR="00AA4477" w:rsidRDefault="00AA4477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Standing Orders /role of SPC Members </w:t>
            </w:r>
          </w:p>
          <w:p w14:paraId="745810C9" w14:textId="77777777" w:rsidR="00AA4477" w:rsidRDefault="00AA4477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09FED407" w14:textId="77777777" w:rsidR="001E7949" w:rsidRPr="001D3F7D" w:rsidRDefault="001E7949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3E9DCF5" w14:textId="7DCE775F" w:rsidR="00D16C81" w:rsidRPr="001D3F7D" w:rsidRDefault="00D16C81" w:rsidP="006E2244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</w:tc>
      </w:tr>
      <w:tr w:rsidR="00FE291A" w:rsidRPr="001D3F7D" w14:paraId="2A72323F" w14:textId="77777777">
        <w:trPr>
          <w:cantSplit/>
          <w:trHeight w:val="4204"/>
        </w:trPr>
        <w:tc>
          <w:tcPr>
            <w:tcW w:w="10915" w:type="dxa"/>
            <w:gridSpan w:val="2"/>
          </w:tcPr>
          <w:p w14:paraId="0E5AAEC0" w14:textId="5ABDB883" w:rsidR="00FE291A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lastRenderedPageBreak/>
              <w:t>Socruithe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déanta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/ Key Decisions Made:</w:t>
            </w:r>
          </w:p>
          <w:p w14:paraId="3B5C5E12" w14:textId="77EC24CB" w:rsidR="009727C9" w:rsidRDefault="009727C9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Accuracy of minutes updated </w:t>
            </w:r>
          </w:p>
          <w:p w14:paraId="394C7FE0" w14:textId="434E67A1" w:rsidR="009727C9" w:rsidRDefault="009727C9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Times and dates for next years meeting agreed as stands </w:t>
            </w:r>
          </w:p>
          <w:p w14:paraId="47EEB3F3" w14:textId="6F4C501D" w:rsidR="00FE291A" w:rsidRDefault="00AA4477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>Derelict Sites to list all derelict sites that have come to council</w:t>
            </w:r>
            <w:r w:rsidR="00587C60">
              <w:rPr>
                <w:rFonts w:ascii="Calibri" w:hAnsi="Calibri"/>
                <w:color w:val="760E2F"/>
                <w:sz w:val="22"/>
                <w:szCs w:val="22"/>
              </w:rPr>
              <w:t>’</w:t>
            </w:r>
            <w:bookmarkStart w:id="0" w:name="_GoBack"/>
            <w:bookmarkEnd w:id="0"/>
            <w:r>
              <w:rPr>
                <w:rFonts w:ascii="Calibri" w:hAnsi="Calibri"/>
                <w:color w:val="760E2F"/>
                <w:sz w:val="22"/>
                <w:szCs w:val="22"/>
              </w:rPr>
              <w:t>s attention as we have only a short list whi</w:t>
            </w:r>
            <w:r w:rsidR="009727C9">
              <w:rPr>
                <w:rFonts w:ascii="Calibri" w:hAnsi="Calibri"/>
                <w:color w:val="760E2F"/>
                <w:sz w:val="22"/>
                <w:szCs w:val="22"/>
              </w:rPr>
              <w:t>le</w:t>
            </w: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 the council are currently dealing with </w:t>
            </w:r>
            <w:r w:rsidR="009727C9">
              <w:rPr>
                <w:rFonts w:ascii="Calibri" w:hAnsi="Calibri"/>
                <w:color w:val="760E2F"/>
                <w:sz w:val="22"/>
                <w:szCs w:val="22"/>
              </w:rPr>
              <w:t>70-90 sites</w:t>
            </w:r>
            <w:r>
              <w:rPr>
                <w:rFonts w:ascii="Calibri" w:hAnsi="Calibri"/>
                <w:color w:val="760E2F"/>
                <w:sz w:val="22"/>
                <w:szCs w:val="22"/>
              </w:rPr>
              <w:t>.</w:t>
            </w:r>
          </w:p>
          <w:p w14:paraId="72E4DB8C" w14:textId="77777777" w:rsidR="009727C9" w:rsidRDefault="00AA44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Anti-dumping Presentation from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Environment 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83 houses do not have bins , approx. 45,000 spent on the Ballybane area, Merlin Woods dumping from households in Ballybane not dealt with . </w:t>
            </w:r>
            <w:r w:rsidR="009727C9">
              <w:rPr>
                <w:rFonts w:ascii="Calibri" w:hAnsi="Calibri"/>
                <w:sz w:val="22"/>
                <w:szCs w:val="22"/>
              </w:rPr>
              <w:t>Agreed monitor areas which had been cleaned</w:t>
            </w:r>
          </w:p>
          <w:p w14:paraId="08AD084E" w14:textId="15DC492F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Drafts Parks Bye Laws put forward to next meeting 371 submissions</w:t>
            </w:r>
          </w:p>
          <w:p w14:paraId="7303CCA3" w14:textId="3EF03AC9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Busking Bye Laws are at council level so not on our agenda </w:t>
            </w:r>
          </w:p>
          <w:p w14:paraId="210BF907" w14:textId="2AD08203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Development of Master Plans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Terryland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2018</w:t>
            </w:r>
          </w:p>
          <w:p w14:paraId="1C187240" w14:textId="153AF545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Merlin Woods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2019 ,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also discussed other parks such as Hunters 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Barna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1E01356" w14:textId="3B7FF8DE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Salthill Promenade which is under the Dept of Marine </w:t>
            </w:r>
          </w:p>
          <w:p w14:paraId="377B3284" w14:textId="21B9A532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Discussions on the need for park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employees 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biodiversity officer  tree Officer </w:t>
            </w:r>
          </w:p>
          <w:p w14:paraId="6A033FC9" w14:textId="3E551937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Highlighted issues regarding illegal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dumping 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tree cutting that will need to be addressed as a matter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urgenct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, anti-social behaviour.</w:t>
            </w:r>
          </w:p>
          <w:p w14:paraId="336B133D" w14:textId="61B52CBE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Standing Order Section 71 brought up by Tom 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Connell 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stating operational matters don’t come under the SPCs but Eleanor pointed out this is a process of monitoring how policies are carried out within the council on a practical level </w:t>
            </w:r>
          </w:p>
          <w:p w14:paraId="7E826616" w14:textId="2F6978EC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Hazardous waste may be collected bi-annually with a small fee charged for collection </w:t>
            </w:r>
          </w:p>
          <w:p w14:paraId="7C50BD96" w14:textId="28BB30A6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Monitoring of skip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waste ?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0461ED5" w14:textId="593E8982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Public Prosecutions …Name and shame offenders </w:t>
            </w:r>
          </w:p>
          <w:p w14:paraId="0B7DCE36" w14:textId="7E8EDBA3" w:rsidR="00EE2D5B" w:rsidRDefault="00EE2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Energy Plan for Local Authority reduce energy waste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inhouse 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looking at lighting etc…</w:t>
            </w:r>
          </w:p>
          <w:p w14:paraId="338F3774" w14:textId="4C4284FE" w:rsidR="00EE2D5B" w:rsidRDefault="00EE2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Presentation on Green Leaf by Arlene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Finn 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National Seminar 2018</w:t>
            </w:r>
          </w:p>
          <w:p w14:paraId="2EF4E588" w14:textId="2FA9E23A" w:rsidR="00EE2D5B" w:rsidRDefault="00EE2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Late February visit by Eu members </w:t>
            </w:r>
          </w:p>
          <w:p w14:paraId="5E9C0005" w14:textId="77777777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</w:p>
          <w:p w14:paraId="007C39DA" w14:textId="48F4D107" w:rsidR="009727C9" w:rsidRDefault="009727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B07222A" w14:textId="66236C9E" w:rsidR="00AA4477" w:rsidRPr="001D3F7D" w:rsidRDefault="00AA4477">
            <w:pPr>
              <w:rPr>
                <w:rFonts w:ascii="Calibri" w:hAnsi="Calibri"/>
                <w:sz w:val="22"/>
                <w:szCs w:val="22"/>
              </w:rPr>
            </w:pPr>
          </w:p>
          <w:p w14:paraId="6C7DA00E" w14:textId="01C9C79F" w:rsidR="00E55AD3" w:rsidRPr="001D3F7D" w:rsidRDefault="00E55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91A" w:rsidRPr="001D3F7D" w14:paraId="065B682A" w14:textId="77777777">
        <w:trPr>
          <w:trHeight w:val="3111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79FE69C8" w14:textId="06A1D665" w:rsidR="00FE291A" w:rsidRPr="001D3F7D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Gníomhaíochtaí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</w:p>
          <w:p w14:paraId="302D2820" w14:textId="2358A06A" w:rsidR="00FE291A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Action(s) required from </w:t>
            </w:r>
            <w:r w:rsidR="001A2377" w:rsidRPr="001D3F7D">
              <w:rPr>
                <w:rFonts w:ascii="Calibri" w:hAnsi="Calibri"/>
                <w:color w:val="760E2F"/>
                <w:sz w:val="22"/>
                <w:szCs w:val="22"/>
              </w:rPr>
              <w:t>GCCN</w:t>
            </w: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:</w:t>
            </w:r>
          </w:p>
          <w:p w14:paraId="1A0ED814" w14:textId="026E2CF0" w:rsidR="00EE2D5B" w:rsidRDefault="00EE2D5B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How environment </w:t>
            </w:r>
            <w:proofErr w:type="spellStart"/>
            <w:r>
              <w:rPr>
                <w:rFonts w:ascii="Calibri" w:hAnsi="Calibri"/>
                <w:color w:val="760E2F"/>
                <w:sz w:val="22"/>
                <w:szCs w:val="22"/>
              </w:rPr>
              <w:t>dept</w:t>
            </w:r>
            <w:proofErr w:type="spellEnd"/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 deals with those who don’t have waste </w:t>
            </w:r>
            <w:proofErr w:type="gramStart"/>
            <w:r>
              <w:rPr>
                <w:rFonts w:ascii="Calibri" w:hAnsi="Calibri"/>
                <w:color w:val="760E2F"/>
                <w:sz w:val="22"/>
                <w:szCs w:val="22"/>
              </w:rPr>
              <w:t>collectors ?</w:t>
            </w:r>
            <w:proofErr w:type="gramEnd"/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 Where is there waste going </w:t>
            </w:r>
          </w:p>
          <w:p w14:paraId="57BEA324" w14:textId="50EDFB83" w:rsidR="00EE2D5B" w:rsidRDefault="00EE2D5B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Action and engagement with council on master plans </w:t>
            </w:r>
          </w:p>
          <w:p w14:paraId="54D6B884" w14:textId="5796923C" w:rsidR="00EE2D5B" w:rsidRDefault="00EE2D5B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Derelict Sites in the city </w:t>
            </w:r>
          </w:p>
          <w:p w14:paraId="4674E7EE" w14:textId="04993743" w:rsidR="00EE2D5B" w:rsidRDefault="00EE2D5B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Engage with Energy Plan for Local Authority </w:t>
            </w:r>
          </w:p>
          <w:p w14:paraId="04E9A63D" w14:textId="3E2EF608" w:rsidR="00EE2D5B" w:rsidRDefault="00EE2D5B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>
              <w:rPr>
                <w:rFonts w:ascii="Calibri" w:hAnsi="Calibri"/>
                <w:color w:val="760E2F"/>
                <w:sz w:val="22"/>
                <w:szCs w:val="22"/>
              </w:rPr>
              <w:t xml:space="preserve">Green Leaf </w:t>
            </w:r>
          </w:p>
          <w:p w14:paraId="0A21D6C3" w14:textId="77777777" w:rsidR="00EE2D5B" w:rsidRDefault="00EE2D5B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F6920E0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74CC4B58" w14:textId="38CA641A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5C7376D0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54A1EF8A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636F6323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433B2608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4F2EE576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5525B090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21F37635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140A8654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72D00B65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32521B73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12F3EB10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328D87F3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7AA54586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31691420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2735DF93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58CEDCF9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13001CBE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91A" w:rsidRPr="001D3F7D" w14:paraId="4AD8A30F" w14:textId="77777777">
        <w:tc>
          <w:tcPr>
            <w:tcW w:w="3403" w:type="dxa"/>
          </w:tcPr>
          <w:p w14:paraId="7BB7BD24" w14:textId="77777777" w:rsidR="00FE291A" w:rsidRPr="001D3F7D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lastRenderedPageBreak/>
              <w:t>Dáta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don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chéad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chruinniú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eile</w:t>
            </w:r>
            <w:proofErr w:type="spellEnd"/>
          </w:p>
          <w:p w14:paraId="52DFFC86" w14:textId="5DE91D08" w:rsidR="00FE291A" w:rsidRPr="001D3F7D" w:rsidRDefault="00FE291A" w:rsidP="001D3F7D">
            <w:pPr>
              <w:rPr>
                <w:rFonts w:ascii="Calibri" w:hAnsi="Calibri"/>
                <w:sz w:val="22"/>
                <w:szCs w:val="22"/>
              </w:rPr>
            </w:pPr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Date of next meeting:</w:t>
            </w:r>
            <w:r w:rsidRPr="001D3F7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14:paraId="75E770A0" w14:textId="2B1BA0FA" w:rsidR="00FE291A" w:rsidRPr="001D3F7D" w:rsidRDefault="001E794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</w:t>
            </w:r>
            <w:r w:rsidRPr="001E7949">
              <w:rPr>
                <w:rFonts w:ascii="Calibri" w:hAnsi="Calibri"/>
                <w:sz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</w:rPr>
              <w:t xml:space="preserve"> Nov 2pm </w:t>
            </w:r>
          </w:p>
        </w:tc>
      </w:tr>
      <w:tr w:rsidR="00FE291A" w:rsidRPr="001D3F7D" w14:paraId="33536F7E" w14:textId="77777777">
        <w:trPr>
          <w:cantSplit/>
          <w:trHeight w:val="10763"/>
        </w:trPr>
        <w:tc>
          <w:tcPr>
            <w:tcW w:w="10915" w:type="dxa"/>
            <w:gridSpan w:val="2"/>
          </w:tcPr>
          <w:p w14:paraId="73F456E1" w14:textId="77777777" w:rsidR="00FE291A" w:rsidRPr="001D3F7D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1D3F7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Moltaí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>breise</w:t>
            </w:r>
            <w:proofErr w:type="spellEnd"/>
            <w:r w:rsidRPr="001D3F7D">
              <w:rPr>
                <w:rFonts w:ascii="Calibri" w:hAnsi="Calibri"/>
                <w:color w:val="760E2F"/>
                <w:sz w:val="22"/>
                <w:szCs w:val="22"/>
              </w:rPr>
              <w:t xml:space="preserve"> /Any Other Comments:</w:t>
            </w:r>
          </w:p>
          <w:p w14:paraId="7FB5ED2C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01589F82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3FEBEEB5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59315D3C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55D2B70A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0FC4D839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0DA7B12A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75446368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5BA6941A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208C8516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49DA5616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58257391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2FCF58E5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40920D27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3E0F6157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6F162E14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40F2AF8D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3945787C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392BF2BB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660BC6EC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6CDB4783" w14:textId="77777777" w:rsidR="00D16C81" w:rsidRPr="001D3F7D" w:rsidRDefault="00D16C8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E8F4D7" w14:textId="77777777" w:rsidR="00FE291A" w:rsidRPr="001D3F7D" w:rsidRDefault="00FE291A">
      <w:pPr>
        <w:rPr>
          <w:rFonts w:ascii="Calibri" w:hAnsi="Calibri"/>
        </w:rPr>
      </w:pPr>
    </w:p>
    <w:sectPr w:rsidR="00FE291A" w:rsidRPr="001D3F7D">
      <w:footerReference w:type="default" r:id="rId9"/>
      <w:pgSz w:w="11906" w:h="16838"/>
      <w:pgMar w:top="851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773A" w14:textId="77777777" w:rsidR="00591E1F" w:rsidRDefault="00591E1F">
      <w:r>
        <w:separator/>
      </w:r>
    </w:p>
  </w:endnote>
  <w:endnote w:type="continuationSeparator" w:id="0">
    <w:p w14:paraId="5CFB8961" w14:textId="77777777" w:rsidR="00591E1F" w:rsidRDefault="0059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2EF0" w14:textId="637CBB8A" w:rsidR="00FE291A" w:rsidRPr="002D30BB" w:rsidRDefault="00D16C81" w:rsidP="002D30BB">
    <w:pPr>
      <w:jc w:val="center"/>
      <w:rPr>
        <w:rFonts w:ascii="Calibri" w:hAnsi="Calibri"/>
        <w:b/>
        <w:color w:val="760E2F"/>
      </w:rPr>
    </w:pPr>
    <w:r w:rsidRPr="002D30BB">
      <w:rPr>
        <w:rFonts w:ascii="Calibri" w:hAnsi="Calibri"/>
        <w:b/>
        <w:color w:val="760E2F"/>
      </w:rPr>
      <w:t xml:space="preserve">Please complete email to </w:t>
    </w:r>
    <w:hyperlink r:id="rId1" w:history="1">
      <w:r w:rsidR="002D30BB" w:rsidRPr="002D30BB">
        <w:rPr>
          <w:rStyle w:val="Hyperlink"/>
          <w:rFonts w:ascii="Calibri" w:hAnsi="Calibri"/>
          <w:b/>
          <w:color w:val="760E2F"/>
        </w:rPr>
        <w:t>info@galwaycitycommunitynetwork.ie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43C4" w14:textId="77777777" w:rsidR="00591E1F" w:rsidRDefault="00591E1F">
      <w:r>
        <w:separator/>
      </w:r>
    </w:p>
  </w:footnote>
  <w:footnote w:type="continuationSeparator" w:id="0">
    <w:p w14:paraId="254879E8" w14:textId="77777777" w:rsidR="00591E1F" w:rsidRDefault="0059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1E48"/>
    <w:multiLevelType w:val="multilevel"/>
    <w:tmpl w:val="F2B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DCC"/>
    <w:rsid w:val="001A2377"/>
    <w:rsid w:val="001D3F7D"/>
    <w:rsid w:val="001E7949"/>
    <w:rsid w:val="002D30BB"/>
    <w:rsid w:val="00587C60"/>
    <w:rsid w:val="00591E1F"/>
    <w:rsid w:val="006E2244"/>
    <w:rsid w:val="007053D3"/>
    <w:rsid w:val="009727C9"/>
    <w:rsid w:val="00AA4477"/>
    <w:rsid w:val="00B25786"/>
    <w:rsid w:val="00C94801"/>
    <w:rsid w:val="00CD0E8B"/>
    <w:rsid w:val="00CF7DCC"/>
    <w:rsid w:val="00D16C81"/>
    <w:rsid w:val="00E13E07"/>
    <w:rsid w:val="00E55AD3"/>
    <w:rsid w:val="00EE2D5B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AFC826"/>
  <w15:chartTrackingRefBased/>
  <w15:docId w15:val="{19189FD5-EAB7-4669-900A-5C6912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i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waycitycommunitynetwork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waycitycommunitynetwork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way%20City%20Community%20Forum\Tuairisc%20Oib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Tuairisc Oibre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City Council</Company>
  <LinksUpToDate>false</LinksUpToDate>
  <CharactersWithSpaces>2533</CharactersWithSpaces>
  <SharedDoc>false</SharedDoc>
  <HLinks>
    <vt:vector size="12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</dc:creator>
  <cp:keywords/>
  <cp:lastModifiedBy>Galway City Community Network</cp:lastModifiedBy>
  <cp:revision>2</cp:revision>
  <cp:lastPrinted>1900-01-01T00:00:00Z</cp:lastPrinted>
  <dcterms:created xsi:type="dcterms:W3CDTF">2017-12-12T10:27:00Z</dcterms:created>
  <dcterms:modified xsi:type="dcterms:W3CDTF">2017-12-12T10:27:00Z</dcterms:modified>
</cp:coreProperties>
</file>